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B822D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B822D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7777777"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7777777"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8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8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B822D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B822D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B822D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B822D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1589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3CE688CC" w14:textId="77777777" w:rsidR="00B822D7" w:rsidRDefault="00B822D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0AE9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332578DC" w14:textId="77777777" w:rsidR="00B822D7" w:rsidRDefault="00B822D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2" ma:contentTypeDescription="Create a new document." ma:contentTypeScope="" ma:versionID="216f2ce46145700c42b216af6ab0ebfe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062e7028999e654045394e47a0b2c379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1A79A6-7DF4-4D5A-A9C3-5A3E0FF15368}"/>
</file>

<file path=customXml/itemProps3.xml><?xml version="1.0" encoding="utf-8"?>
<ds:datastoreItem xmlns:ds="http://schemas.openxmlformats.org/officeDocument/2006/customXml" ds:itemID="{EF9E72BD-A3E1-4D9B-A1D0-D9D089025B7D}"/>
</file>

<file path=customXml/itemProps4.xml><?xml version="1.0" encoding="utf-8"?>
<ds:datastoreItem xmlns:ds="http://schemas.openxmlformats.org/officeDocument/2006/customXml" ds:itemID="{404B32F8-20F1-4F50-9CA9-A5D2E34E3BAC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Yerina Reyes Carrazana</cp:lastModifiedBy>
  <cp:revision>5</cp:revision>
  <cp:lastPrinted>2011-03-04T18:48:00Z</cp:lastPrinted>
  <dcterms:created xsi:type="dcterms:W3CDTF">2014-01-15T13:04:00Z</dcterms:created>
  <dcterms:modified xsi:type="dcterms:W3CDTF">2021-08-30T12:56:00Z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