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98542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98542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68C1761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csm-2021-3</w:t>
                                    </w:r>
                                    <w:r w:rsidR="0065041E">
                                      <w:rPr>
                                        <w:rStyle w:val="Style2"/>
                                      </w:rPr>
                                      <w:t>32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68C1761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csm-2021-3</w:t>
                              </w:r>
                              <w:r w:rsidR="0065041E">
                                <w:rPr>
                                  <w:rStyle w:val="Style2"/>
                                </w:rPr>
                                <w:t>32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8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8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8542F">
                              <w:fldChar w:fldCharType="begin"/>
                            </w:r>
                            <w:r w:rsidR="0098542F">
                              <w:instrText xml:space="preserve"> NUMPAGES   \* MERGEFORMAT </w:instrText>
                            </w:r>
                            <w:r w:rsidR="0098542F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8542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8542F">
                        <w:fldChar w:fldCharType="begin"/>
                      </w:r>
                      <w:r w:rsidR="0098542F">
                        <w:instrText xml:space="preserve"> NUMPAGES   \* MERGEFORMAT </w:instrText>
                      </w:r>
                      <w:r w:rsidR="0098542F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8542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8542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98542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8542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98542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B912" w14:textId="77777777" w:rsidR="0098542F" w:rsidRDefault="0098542F" w:rsidP="001007E7">
      <w:pPr>
        <w:spacing w:after="0" w:line="240" w:lineRule="auto"/>
      </w:pPr>
      <w:r>
        <w:separator/>
      </w:r>
    </w:p>
  </w:endnote>
  <w:endnote w:type="continuationSeparator" w:id="0">
    <w:p w14:paraId="788E527E" w14:textId="77777777" w:rsidR="0098542F" w:rsidRDefault="0098542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AEAF" w14:textId="77777777" w:rsidR="0098542F" w:rsidRDefault="0098542F" w:rsidP="001007E7">
      <w:pPr>
        <w:spacing w:after="0" w:line="240" w:lineRule="auto"/>
      </w:pPr>
      <w:r>
        <w:separator/>
      </w:r>
    </w:p>
  </w:footnote>
  <w:footnote w:type="continuationSeparator" w:id="0">
    <w:p w14:paraId="20B55000" w14:textId="77777777" w:rsidR="0098542F" w:rsidRDefault="0098542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611A07"/>
    <w:rsid w:val="0062592A"/>
    <w:rsid w:val="0065041E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45B83"/>
    <w:rsid w:val="00966EEE"/>
    <w:rsid w:val="00977C54"/>
    <w:rsid w:val="0098542F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6</cp:revision>
  <cp:lastPrinted>2011-03-04T18:48:00Z</cp:lastPrinted>
  <dcterms:created xsi:type="dcterms:W3CDTF">2021-08-31T15:23:00Z</dcterms:created>
  <dcterms:modified xsi:type="dcterms:W3CDTF">2021-09-06T17:58:00Z</dcterms:modified>
</cp:coreProperties>
</file>