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A35F8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6F83B38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C446F5">
                                      <w:rPr>
                                        <w:rStyle w:val="Style2"/>
                                      </w:rPr>
                                      <w:t>132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6F83B38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C446F5">
                                <w:rPr>
                                  <w:rStyle w:val="Style2"/>
                                </w:rPr>
                                <w:t>132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3D8F2AFB" w:rsidR="00BC61BD" w:rsidRPr="00BC61BD" w:rsidRDefault="00C446F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70C503" wp14:editId="2B73D17C">
                                      <wp:extent cx="845820" cy="84582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Logotipo&#10;&#10;Descripción generada automáticamen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3D8F2AFB" w:rsidR="00BC61BD" w:rsidRPr="00BC61BD" w:rsidRDefault="00C446F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70C503" wp14:editId="2B73D17C">
                                <wp:extent cx="845820" cy="84582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35F8B">
                              <w:fldChar w:fldCharType="begin"/>
                            </w:r>
                            <w:r w:rsidR="00A35F8B">
                              <w:instrText xml:space="preserve"> NUMPAGES   \* MERGEFORMAT </w:instrText>
                            </w:r>
                            <w:r w:rsidR="00A35F8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35F8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A35F8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A35F8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689A" w14:textId="77777777" w:rsidR="00A35F8B" w:rsidRDefault="00A35F8B" w:rsidP="001007E7">
      <w:pPr>
        <w:spacing w:after="0" w:line="240" w:lineRule="auto"/>
      </w:pPr>
      <w:r>
        <w:separator/>
      </w:r>
    </w:p>
  </w:endnote>
  <w:endnote w:type="continuationSeparator" w:id="0">
    <w:p w14:paraId="4FB6B8FD" w14:textId="77777777" w:rsidR="00A35F8B" w:rsidRDefault="00A35F8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7BD7" w14:textId="77777777" w:rsidR="00A35F8B" w:rsidRDefault="00A35F8B" w:rsidP="001007E7">
      <w:pPr>
        <w:spacing w:after="0" w:line="240" w:lineRule="auto"/>
      </w:pPr>
      <w:r>
        <w:separator/>
      </w:r>
    </w:p>
  </w:footnote>
  <w:footnote w:type="continuationSeparator" w:id="0">
    <w:p w14:paraId="4C2D84B7" w14:textId="77777777" w:rsidR="00A35F8B" w:rsidRDefault="00A35F8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B72FC"/>
    <w:rsid w:val="007C140A"/>
    <w:rsid w:val="00820C9F"/>
    <w:rsid w:val="0082707E"/>
    <w:rsid w:val="008315B0"/>
    <w:rsid w:val="008875D0"/>
    <w:rsid w:val="008B3AE5"/>
    <w:rsid w:val="008C388B"/>
    <w:rsid w:val="00945B83"/>
    <w:rsid w:val="00966EEE"/>
    <w:rsid w:val="00977C54"/>
    <w:rsid w:val="009D4F26"/>
    <w:rsid w:val="009D626C"/>
    <w:rsid w:val="00A16099"/>
    <w:rsid w:val="00A35F8B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446F5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0071C"/>
    <w:rsid w:val="00F03BE5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3FC35-9207-4CE0-BBAD-A54205191688}"/>
</file>

<file path=customXml/itemProps3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14</cp:revision>
  <cp:lastPrinted>2011-03-04T18:48:00Z</cp:lastPrinted>
  <dcterms:created xsi:type="dcterms:W3CDTF">2021-08-31T15:23:00Z</dcterms:created>
  <dcterms:modified xsi:type="dcterms:W3CDTF">2022-06-06T19:36:00Z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