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7525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77525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94687FB" w:rsidR="001466B0" w:rsidRPr="00535962" w:rsidRDefault="0077525C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-2022-050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94687FB" w:rsidR="001466B0" w:rsidRPr="00535962" w:rsidRDefault="0077525C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-2022-050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7525C">
                              <w:fldChar w:fldCharType="begin"/>
                            </w:r>
                            <w:r w:rsidR="0077525C">
                              <w:instrText xml:space="preserve"> NUMPAGES   \* MERGEFORMAT </w:instrText>
                            </w:r>
                            <w:r w:rsidR="0077525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7525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7525C">
                        <w:fldChar w:fldCharType="begin"/>
                      </w:r>
                      <w:r w:rsidR="0077525C">
                        <w:instrText xml:space="preserve"> NUMPAGES   \* MERGEFORMAT </w:instrText>
                      </w:r>
                      <w:r w:rsidR="0077525C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7525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7525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77525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6B6C3CE7" w:rsidR="00A640BD" w:rsidRPr="00C66D08" w:rsidRDefault="0077525C" w:rsidP="0077525C">
      <w:pPr>
        <w:tabs>
          <w:tab w:val="center" w:pos="4513"/>
          <w:tab w:val="left" w:pos="6267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7525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77525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7525C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209cd0db-1aa9-466c-8933-4493a1504f63"/>
    <ds:schemaRef ds:uri="23968453-7404-4c66-b04b-c533b279d534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540B4-7EC1-4276-B1A6-640C880ECA16}"/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2011-03-04T18:48:00Z</cp:lastPrinted>
  <dcterms:created xsi:type="dcterms:W3CDTF">2014-01-15T13:04:00Z</dcterms:created>
  <dcterms:modified xsi:type="dcterms:W3CDTF">2022-03-01T14:35:00Z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