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47D8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12BFAFF" w14:textId="77777777" w:rsidR="000D149F" w:rsidRDefault="00F7307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0D149F">
                                      <w:rPr>
                                        <w:rStyle w:val="Style2"/>
                                      </w:rPr>
                                      <w:t>48</w:t>
                                    </w:r>
                                  </w:p>
                                  <w:p w14:paraId="32205E45" w14:textId="67076148" w:rsidR="001466B0" w:rsidRPr="00535962" w:rsidRDefault="00247D85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12BFAFF" w14:textId="77777777" w:rsidR="000D149F" w:rsidRDefault="00F7307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A0ED8">
                                <w:rPr>
                                  <w:rStyle w:val="Style2"/>
                                </w:rPr>
                                <w:t>0</w:t>
                              </w:r>
                              <w:r w:rsidR="000D149F">
                                <w:rPr>
                                  <w:rStyle w:val="Style2"/>
                                </w:rPr>
                                <w:t>48</w:t>
                              </w:r>
                            </w:p>
                            <w:p w14:paraId="32205E45" w14:textId="67076148" w:rsidR="001466B0" w:rsidRPr="00535962" w:rsidRDefault="00247D85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47D85">
                              <w:fldChar w:fldCharType="begin"/>
                            </w:r>
                            <w:r w:rsidR="00247D85">
                              <w:instrText xml:space="preserve"> NUMPAGES   \* MERGEFORMAT </w:instrText>
                            </w:r>
                            <w:r w:rsidR="00247D8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47D8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47D8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47D8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95E3E" w14:textId="77777777" w:rsidR="00247D85" w:rsidRDefault="00247D85" w:rsidP="001007E7">
      <w:pPr>
        <w:spacing w:after="0" w:line="240" w:lineRule="auto"/>
      </w:pPr>
      <w:r>
        <w:separator/>
      </w:r>
    </w:p>
  </w:endnote>
  <w:endnote w:type="continuationSeparator" w:id="0">
    <w:p w14:paraId="5FE96018" w14:textId="77777777" w:rsidR="00247D85" w:rsidRDefault="00247D8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B7A4" w14:textId="77777777" w:rsidR="00247D85" w:rsidRDefault="00247D85" w:rsidP="001007E7">
      <w:pPr>
        <w:spacing w:after="0" w:line="240" w:lineRule="auto"/>
      </w:pPr>
      <w:r>
        <w:separator/>
      </w:r>
    </w:p>
  </w:footnote>
  <w:footnote w:type="continuationSeparator" w:id="0">
    <w:p w14:paraId="3A48A207" w14:textId="77777777" w:rsidR="00247D85" w:rsidRDefault="00247D8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E3496-FB44-43FF-BCB8-D8F66468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13</cp:revision>
  <cp:lastPrinted>2011-03-04T18:48:00Z</cp:lastPrinted>
  <dcterms:created xsi:type="dcterms:W3CDTF">2021-08-31T15:23:00Z</dcterms:created>
  <dcterms:modified xsi:type="dcterms:W3CDTF">2022-03-01T21:45:00Z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