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D626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FF4FD6E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2-01</w:t>
                                    </w:r>
                                    <w:r w:rsidR="00F03BE5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FF4FD6E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2-01</w:t>
                              </w:r>
                              <w:r w:rsidR="00F03BE5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D626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D626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FA87" w14:textId="77777777" w:rsidR="009D626C" w:rsidRDefault="009D626C" w:rsidP="001007E7">
      <w:pPr>
        <w:spacing w:after="0" w:line="240" w:lineRule="auto"/>
      </w:pPr>
      <w:r>
        <w:separator/>
      </w:r>
    </w:p>
  </w:endnote>
  <w:endnote w:type="continuationSeparator" w:id="0">
    <w:p w14:paraId="0FC2FB73" w14:textId="77777777" w:rsidR="009D626C" w:rsidRDefault="009D626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C845" w14:textId="77777777" w:rsidR="009D626C" w:rsidRDefault="009D626C" w:rsidP="001007E7">
      <w:pPr>
        <w:spacing w:after="0" w:line="240" w:lineRule="auto"/>
      </w:pPr>
      <w:r>
        <w:separator/>
      </w:r>
    </w:p>
  </w:footnote>
  <w:footnote w:type="continuationSeparator" w:id="0">
    <w:p w14:paraId="650060D5" w14:textId="77777777" w:rsidR="009D626C" w:rsidRDefault="009D626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B72FC"/>
    <w:rsid w:val="007C140A"/>
    <w:rsid w:val="00820C9F"/>
    <w:rsid w:val="0082707E"/>
    <w:rsid w:val="008315B0"/>
    <w:rsid w:val="008875D0"/>
    <w:rsid w:val="008B3AE5"/>
    <w:rsid w:val="008C388B"/>
    <w:rsid w:val="00945B83"/>
    <w:rsid w:val="00966EEE"/>
    <w:rsid w:val="00977C54"/>
    <w:rsid w:val="009D4F26"/>
    <w:rsid w:val="009D626C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03BE5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9A79C-E7A5-4E3D-A22C-E394600A46CE}"/>
</file>

<file path=customXml/itemProps3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12</cp:revision>
  <cp:lastPrinted>2011-03-04T18:48:00Z</cp:lastPrinted>
  <dcterms:created xsi:type="dcterms:W3CDTF">2021-08-31T15:23:00Z</dcterms:created>
  <dcterms:modified xsi:type="dcterms:W3CDTF">2022-02-01T14:00:00Z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