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4802F0F8" w:rsidR="00535962" w:rsidRPr="00F7167E" w:rsidRDefault="007C140A" w:rsidP="005B414C">
      <w:pPr>
        <w:tabs>
          <w:tab w:val="left" w:pos="2505"/>
        </w:tabs>
      </w:pPr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00000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00000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Content>
                                  <w:p w14:paraId="32205E45" w14:textId="5EBB9F48" w:rsidR="001466B0" w:rsidRPr="00535962" w:rsidRDefault="008223D5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CSM-2022-</w:t>
                                    </w:r>
                                    <w:r w:rsidR="0077224A">
                                      <w:rPr>
                                        <w:rStyle w:val="Style2"/>
                                      </w:rPr>
                                      <w:t>181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Content>
                            <w:p w14:paraId="32205E45" w14:textId="5EBB9F48" w:rsidR="001466B0" w:rsidRPr="00535962" w:rsidRDefault="008223D5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CSM-2022-</w:t>
                              </w:r>
                              <w:r w:rsidR="0077224A">
                                <w:rPr>
                                  <w:rStyle w:val="Style2"/>
                                </w:rPr>
                                <w:t>181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es-E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Content>
                              <w:p w14:paraId="30B7AC70" w14:textId="274F58D1" w:rsidR="00BC61BD" w:rsidRPr="00BC61BD" w:rsidRDefault="008223D5">
                                <w:pPr>
                                  <w:rPr>
                                    <w:lang w:val="en-US"/>
                                  </w:rPr>
                                </w:pPr>
                                <w:r w:rsidRPr="008223D5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 wp14:anchorId="2A0F1DFF" wp14:editId="20FE91D6">
                                      <wp:extent cx="665018" cy="665018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n 2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68646" cy="66864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FnPWtPkAQAAqQMAAA4AAAAAAAAAAAAAAAAALgIAAGRycy9lMm9Eb2MueG1sUEsB&#10;Ai0AFAAGAAgAAAAhAKGGPurfAAAACgEAAA8AAAAAAAAAAAAAAAAAPgQAAGRycy9kb3ducmV2Lnht&#10;bFBLBQYAAAAABAAEAPMAAABKBQAAAAA=&#10;" filled="f" stroked="f">
                <v:textbox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noProof/>
                          <w:lang w:eastAsia="es-E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14:paraId="30B7AC70" w14:textId="274F58D1" w:rsidR="00BC61BD" w:rsidRPr="00BC61BD" w:rsidRDefault="008223D5">
                          <w:pPr>
                            <w:rPr>
                              <w:lang w:val="en-US"/>
                            </w:rPr>
                          </w:pPr>
                          <w:r w:rsidRPr="008223D5">
                            <w:rPr>
                              <w:rFonts w:ascii="Times New Roman" w:eastAsia="Times New Roman" w:hAnsi="Times New Roman" w:cs="Times New Roman"/>
                              <w:noProof/>
                              <w:lang w:eastAsia="es-ES"/>
                            </w:rPr>
                            <w:drawing>
                              <wp:inline distT="0" distB="0" distL="0" distR="0" wp14:anchorId="2A0F1DFF" wp14:editId="20FE91D6">
                                <wp:extent cx="665018" cy="665018"/>
                                <wp:effectExtent l="0" t="0" r="0" b="0"/>
                                <wp:docPr id="1" name="Imagen 1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1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8646" cy="6686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5B414C">
        <w:tab/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00000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00000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2A2F9407" w:rsidR="00A640BD" w:rsidRPr="00C66D08" w:rsidRDefault="00C64B04" w:rsidP="00C64B04">
      <w:pPr>
        <w:tabs>
          <w:tab w:val="center" w:pos="4513"/>
          <w:tab w:val="left" w:pos="6267"/>
          <w:tab w:val="right" w:pos="9027"/>
        </w:tabs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sz w:val="24"/>
        </w:rPr>
        <w:tab/>
      </w:r>
      <w:r w:rsidR="00FA01DC"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00000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00000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sz w:val="24"/>
        </w:rPr>
        <w:tab/>
      </w:r>
      <w:r>
        <w:rPr>
          <w:rFonts w:ascii="Arial Bold" w:hAnsi="Arial Bold"/>
          <w:b/>
          <w:caps/>
          <w:sz w:val="24"/>
        </w:rPr>
        <w:tab/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</w:t>
            </w:r>
            <w:proofErr w:type="gramStart"/>
            <w:r w:rsidR="00E82502" w:rsidRPr="00E82502">
              <w:rPr>
                <w:spacing w:val="-2"/>
                <w:sz w:val="22"/>
                <w:szCs w:val="22"/>
                <w:lang w:val="es-DO"/>
              </w:rPr>
              <w:t>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</w:t>
            </w:r>
            <w:proofErr w:type="gramEnd"/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48377" w14:textId="77777777" w:rsidR="00DD0467" w:rsidRDefault="00DD0467" w:rsidP="001007E7">
      <w:pPr>
        <w:spacing w:after="0" w:line="240" w:lineRule="auto"/>
      </w:pPr>
      <w:r>
        <w:separator/>
      </w:r>
    </w:p>
  </w:endnote>
  <w:endnote w:type="continuationSeparator" w:id="0">
    <w:p w14:paraId="40864A61" w14:textId="77777777" w:rsidR="00DD0467" w:rsidRDefault="00DD0467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B289C" w14:textId="77777777" w:rsidR="00DD0467" w:rsidRDefault="00DD0467" w:rsidP="001007E7">
      <w:pPr>
        <w:spacing w:after="0" w:line="240" w:lineRule="auto"/>
      </w:pPr>
      <w:r>
        <w:separator/>
      </w:r>
    </w:p>
  </w:footnote>
  <w:footnote w:type="continuationSeparator" w:id="0">
    <w:p w14:paraId="53019A36" w14:textId="77777777" w:rsidR="00DD0467" w:rsidRDefault="00DD0467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A41E2"/>
    <w:rsid w:val="001F73A7"/>
    <w:rsid w:val="002009A7"/>
    <w:rsid w:val="00253DBA"/>
    <w:rsid w:val="0026335F"/>
    <w:rsid w:val="00275009"/>
    <w:rsid w:val="00295BD4"/>
    <w:rsid w:val="002D451D"/>
    <w:rsid w:val="002E1412"/>
    <w:rsid w:val="00314023"/>
    <w:rsid w:val="00341484"/>
    <w:rsid w:val="00392351"/>
    <w:rsid w:val="003A6141"/>
    <w:rsid w:val="003D3D8E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5B414C"/>
    <w:rsid w:val="00611A07"/>
    <w:rsid w:val="0062592A"/>
    <w:rsid w:val="006506D0"/>
    <w:rsid w:val="00651E48"/>
    <w:rsid w:val="00666D56"/>
    <w:rsid w:val="006709BC"/>
    <w:rsid w:val="006F567F"/>
    <w:rsid w:val="00725091"/>
    <w:rsid w:val="0077224A"/>
    <w:rsid w:val="00780880"/>
    <w:rsid w:val="007B0E1F"/>
    <w:rsid w:val="007B6F6F"/>
    <w:rsid w:val="007C140A"/>
    <w:rsid w:val="007E3DA1"/>
    <w:rsid w:val="00817722"/>
    <w:rsid w:val="00820C9F"/>
    <w:rsid w:val="008223D5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822D7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4B04"/>
    <w:rsid w:val="00C66D08"/>
    <w:rsid w:val="00C7470C"/>
    <w:rsid w:val="00C91BA7"/>
    <w:rsid w:val="00CA0E82"/>
    <w:rsid w:val="00CA164C"/>
    <w:rsid w:val="00CA4661"/>
    <w:rsid w:val="00CD573F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0467"/>
    <w:rsid w:val="00DD4F3E"/>
    <w:rsid w:val="00E13E55"/>
    <w:rsid w:val="00E82502"/>
    <w:rsid w:val="00EA6B34"/>
    <w:rsid w:val="00EA7406"/>
    <w:rsid w:val="00ED06FE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  <TaxCatchAll xmlns="ef3d409c-51e8-4a1c-b238-cf9f3673307b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8274CE-C6F7-4664-82D9-F94A578B2DB9}">
  <ds:schemaRefs>
    <ds:schemaRef ds:uri="http://schemas.microsoft.com/office/2006/metadata/properties"/>
    <ds:schemaRef ds:uri="http://schemas.microsoft.com/office/infopath/2007/PartnerControls"/>
    <ds:schemaRef ds:uri="23968453-7404-4c66-b04b-c533b279d534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07CEEF5-A23E-4726-8C19-DB5ABF01D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Procedimiento.dotx</Template>
  <TotalTime>8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Martha Gladys Jimenez Feliz</cp:lastModifiedBy>
  <cp:revision>15</cp:revision>
  <cp:lastPrinted>2011-03-04T18:48:00Z</cp:lastPrinted>
  <dcterms:created xsi:type="dcterms:W3CDTF">2014-01-15T13:04:00Z</dcterms:created>
  <dcterms:modified xsi:type="dcterms:W3CDTF">2022-08-05T21:14:00Z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MediaServiceImageTags">
    <vt:lpwstr/>
  </property>
</Properties>
</file>