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9BA4B" w14:textId="77777777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6C225637" wp14:editId="7C527BCE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364898C" wp14:editId="42FD6F24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744CF3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2ABADE99">
              <v:shapetype id="_x0000_t202" coordsize="21600,21600" o:spt="202" path="m,l,21600r21600,l21600,xe" w14:anchorId="60A0C0E9">
                <v:stroke joinstyle="miter"/>
                <v:path gradientshapeok="t" o:connecttype="rect"/>
              </v:shapetype>
              <v:shape id="Text Box 20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">
                <v:textbox inset="0,0,0,0">
                  <w:txbxContent>
                    <w:p w:rsidRPr="00D7710E" w:rsidR="001466B0" w:rsidP="001466B0" w:rsidRDefault="001466B0" w14:paraId="71E983EB" w14:textId="77777777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F9D8329" wp14:editId="28BD6F86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5CC14B" w14:textId="77777777" w:rsidR="0026335F" w:rsidRPr="0026335F" w:rsidRDefault="00E425A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3D3F7F29">
              <v:shape id="Text Box 1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" w14:anchorId="6D182853">
                <v:textbox>
                  <w:txbxContent>
                    <w:p w:rsidRPr="0026335F" w:rsidR="0026335F" w:rsidRDefault="001D42DE" w14:paraId="1BA9B962" w14:textId="77777777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Pr="0026335F" w:rsid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66C20EE" wp14:editId="7D37F53E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786255" cy="701040"/>
                <wp:effectExtent l="0" t="0" r="2349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25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/>
                                <w:sdtContent>
                                  <w:p w14:paraId="4D57187B" w14:textId="633C02C0" w:rsidR="001466B0" w:rsidRPr="00535962" w:rsidRDefault="00611E9D" w:rsidP="001466B0">
                                    <w:pPr>
                                      <w:jc w:val="center"/>
                                    </w:pPr>
                                    <w:r>
                                      <w:t>CSM 2021-309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A5BAE6E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6C20EE" id="Group 21" o:spid="_x0000_s1028" style="position:absolute;margin-left:371.05pt;margin-top:-47.05pt;width:140.65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/>
                          <w:sdtContent>
                            <w:p w14:paraId="4D57187B" w14:textId="633C02C0" w:rsidR="001466B0" w:rsidRPr="00535962" w:rsidRDefault="00611E9D" w:rsidP="001466B0">
                              <w:pPr>
                                <w:jc w:val="center"/>
                              </w:pPr>
                              <w:r>
                                <w:t>CSM 2021-309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0A5BAE6E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6C840DC" wp14:editId="2B6D2325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6DCCE3BA" w14:textId="77777777" w:rsidR="00BC61BD" w:rsidRPr="00BC61BD" w:rsidRDefault="007C140A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C140A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BE10D19" wp14:editId="43C03DD7">
                                      <wp:extent cx="790575" cy="800100"/>
                                      <wp:effectExtent l="0" t="0" r="9525" b="0"/>
                                      <wp:docPr id="2" name="image1.jpeg" descr="Un dibujo de una cara feliz&#10;&#10;Descripción generada automáticamente con confianza baja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1.jpeg" descr="Un dibujo de una cara feliz&#10;&#10;Descripción generada automáticamente con confianza baja"/>
                                              <pic:cNvPicPr/>
                                            </pic:nvPicPr>
                                            <pic:blipFill>
                                              <a:blip r:embed="rId11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90575" cy="800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51499FFC">
              <v:shape id="Text Box 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3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" w14:anchorId="42990703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Pr="00BC61BD" w:rsidR="00BC61BD" w:rsidRDefault="007C140A" w14:paraId="672A6659" w14:textId="406FB2B2">
                          <w:pPr>
                            <w:rPr>
                              <w:lang w:val="en-US"/>
                            </w:rPr>
                          </w:pPr>
                          <w:r w:rsidRPr="007C140A">
                            <w:rPr>
                              <w:noProof/>
                            </w:rPr>
                            <w:drawing>
                              <wp:inline distT="0" distB="0" distL="0" distR="0" wp14:anchorId="7BE8140F" wp14:editId="2F6BD9D8">
                                <wp:extent cx="790575" cy="800100"/>
                                <wp:effectExtent l="0" t="0" r="9525" b="0"/>
                                <wp:docPr id="1238091360" name="image1.jpeg" descr="Un dibujo de una cara feliz&#10;&#10;Descripción generada automáticamente con confianza baja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jpeg" descr="Un dibujo de una cara feliz&#10;&#10;Descripción generada automáticamente con confianza baja"/>
                                        <pic:cNvPicPr/>
                                      </pic:nvPicPr>
                                      <pic:blipFill>
                                        <a:blip r:embed="rId12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0575" cy="800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1DCCB1EE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4EA1983" wp14:editId="73E16C9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9312B2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602131ED">
              <v:shape id="Text Box 13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4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" w14:anchorId="62B338C1">
                <v:textbox>
                  <w:txbxContent>
                    <w:p w:rsidRPr="0026335F" w:rsidR="0026335F" w:rsidP="0026335F" w:rsidRDefault="0026335F" w14:paraId="486D014E" w14:textId="77777777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 w:rsidR="0005792C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 w:rsidR="0005792C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 w:rsidR="0005792C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1D42DE">
                        <w:fldChar w:fldCharType="begin"/>
                      </w:r>
                      <w:r w:rsidR="001D42DE">
                        <w:instrText xml:space="preserve"> NUMPAGES   \* MERGEFORMAT </w:instrText>
                      </w:r>
                      <w:r w:rsidR="001D42DE">
                        <w:fldChar w:fldCharType="separate"/>
                      </w:r>
                      <w:r w:rsidRPr="00D7710E"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D42DE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50D2B36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109B74" wp14:editId="5A28718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CF4345" w14:textId="77777777" w:rsidR="002E1412" w:rsidRPr="002E1412" w:rsidRDefault="00E425A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43EB2113">
              <v:shape id="Text Box 16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5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" w14:anchorId="48F1EE87">
                <v:textbox>
                  <w:txbxContent>
                    <w:p w:rsidRPr="002E1412" w:rsidR="002E1412" w:rsidP="00A72F42" w:rsidRDefault="001D42DE" w14:paraId="07497014" w14:textId="7A792F6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3E395C3F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3994B0F5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C973CD3" wp14:editId="31055820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150455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5FC57D6F">
              <v:shape id="Text Box 18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" w14:anchorId="56B4B0AA">
                <v:textbox>
                  <w:txbxContent>
                    <w:p w:rsidRPr="00E82502" w:rsidR="00F7443C" w:rsidP="00A72F42" w:rsidRDefault="00E82502" w14:paraId="083934A8" w14:textId="77777777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18557934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5128590" wp14:editId="229AB929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ECC95C" w14:textId="77777777" w:rsidR="002E1412" w:rsidRPr="002E1412" w:rsidRDefault="00E425A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28D93A6C">
              <v:shape id="Text Box 17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" w14:anchorId="74FEB5EB">
                <v:textbox>
                  <w:txbxContent>
                    <w:p w:rsidRPr="002E1412" w:rsidR="002E1412" w:rsidP="00A72F42" w:rsidRDefault="001D42DE" w14:paraId="69A1A78F" w14:textId="4B3ACB3E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22177D55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A2FFD9E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1E218B24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07E3978F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4139F442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675C615D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2BDD2BA1" w14:textId="77777777" w:rsidTr="00E82502">
        <w:trPr>
          <w:cantSplit/>
          <w:trHeight w:val="440"/>
        </w:trPr>
        <w:tc>
          <w:tcPr>
            <w:tcW w:w="9252" w:type="dxa"/>
          </w:tcPr>
          <w:p w14:paraId="5E10215F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</w:t>
            </w:r>
            <w:proofErr w:type="gramStart"/>
            <w:r w:rsidR="00E82502" w:rsidRPr="00E82502">
              <w:rPr>
                <w:spacing w:val="-2"/>
                <w:sz w:val="22"/>
                <w:szCs w:val="22"/>
                <w:lang w:val="es-DO"/>
              </w:rPr>
              <w:t>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</w:t>
            </w:r>
            <w:proofErr w:type="gramEnd"/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indicar el nombre jurídico del Oferente]</w:t>
            </w:r>
          </w:p>
        </w:tc>
      </w:tr>
      <w:tr w:rsidR="00E82502" w:rsidRPr="00E82502" w14:paraId="40F6351D" w14:textId="77777777" w:rsidTr="00E82502">
        <w:trPr>
          <w:cantSplit/>
          <w:trHeight w:val="440"/>
        </w:trPr>
        <w:tc>
          <w:tcPr>
            <w:tcW w:w="9252" w:type="dxa"/>
          </w:tcPr>
          <w:p w14:paraId="5EDF8B77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4E6AE4BA" w14:textId="77777777" w:rsidTr="00E82502">
        <w:trPr>
          <w:cantSplit/>
          <w:trHeight w:val="440"/>
        </w:trPr>
        <w:tc>
          <w:tcPr>
            <w:tcW w:w="9252" w:type="dxa"/>
          </w:tcPr>
          <w:p w14:paraId="40606E0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20283E15" w14:textId="77777777" w:rsidTr="00E82502">
        <w:trPr>
          <w:cantSplit/>
          <w:trHeight w:val="440"/>
        </w:trPr>
        <w:tc>
          <w:tcPr>
            <w:tcW w:w="9252" w:type="dxa"/>
          </w:tcPr>
          <w:p w14:paraId="75D5A502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02479666" w14:textId="77777777" w:rsidTr="00E82502">
        <w:trPr>
          <w:cantSplit/>
          <w:trHeight w:val="440"/>
        </w:trPr>
        <w:tc>
          <w:tcPr>
            <w:tcW w:w="9252" w:type="dxa"/>
          </w:tcPr>
          <w:p w14:paraId="42E264F3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5A62DDF" w14:textId="77777777" w:rsidTr="00E82502">
        <w:trPr>
          <w:cantSplit/>
          <w:trHeight w:val="440"/>
        </w:trPr>
        <w:tc>
          <w:tcPr>
            <w:tcW w:w="9252" w:type="dxa"/>
          </w:tcPr>
          <w:p w14:paraId="0F616B8C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27679EF3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D49868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8BAB001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4CFECA5D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333AA6EB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B961D" w14:textId="77777777" w:rsidR="00E425A0" w:rsidRDefault="00E425A0" w:rsidP="001007E7">
      <w:pPr>
        <w:spacing w:after="0" w:line="240" w:lineRule="auto"/>
      </w:pPr>
      <w:r>
        <w:separator/>
      </w:r>
    </w:p>
  </w:endnote>
  <w:endnote w:type="continuationSeparator" w:id="0">
    <w:p w14:paraId="011E386A" w14:textId="77777777" w:rsidR="00E425A0" w:rsidRDefault="00E425A0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9ECB1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1B9C9993" wp14:editId="61BC5439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F7F4EA" wp14:editId="137B5F32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113F11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4DAD40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0DEC2D42">
            <v:shapetype id="_x0000_t202" coordsize="21600,21600" o:spt="202" path="m,l,21600r21600,l21600,xe" w14:anchorId="28D38306">
              <v:stroke joinstyle="miter"/>
              <v:path gradientshapeok="t" o:connecttype="rect"/>
            </v:shapetype>
            <v:shape id="Text Box 3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">
              <v:textbox inset="0,0,0,0">
                <w:txbxContent>
                  <w:p w:rsidRPr="008C388B" w:rsidR="00B97B51" w:rsidP="00157600" w:rsidRDefault="00B97B51" w14:paraId="2123C064" w14:textId="77777777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Pr="008C388B" w:rsidR="00B97B51" w:rsidP="00157600" w:rsidRDefault="004D45A8" w14:paraId="4E97F329" w14:textId="77777777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Pr="008C388B" w:rsidR="00B97B51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FFBEC0" wp14:editId="3445D7CB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6BAD7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6D2C2151">
            <v:shape id="Text Box 1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" w14:anchorId="67E2DFB3">
              <v:textbox inset="0,0,0,0">
                <w:txbxContent>
                  <w:p w:rsidRPr="008C388B" w:rsidR="00B97B51" w:rsidRDefault="00B97B51" w14:paraId="246F47BF" w14:textId="77777777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11A9E658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3DF67F9B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348A3BA5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361EF6B8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5CEBB926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905B1" w14:textId="77777777" w:rsidR="00E425A0" w:rsidRDefault="00E425A0" w:rsidP="001007E7">
      <w:pPr>
        <w:spacing w:after="0" w:line="240" w:lineRule="auto"/>
      </w:pPr>
      <w:r>
        <w:separator/>
      </w:r>
    </w:p>
  </w:footnote>
  <w:footnote w:type="continuationSeparator" w:id="0">
    <w:p w14:paraId="1361BF4D" w14:textId="77777777" w:rsidR="00E425A0" w:rsidRDefault="00E425A0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CD"/>
    <w:rsid w:val="000030D2"/>
    <w:rsid w:val="00034DD9"/>
    <w:rsid w:val="00045479"/>
    <w:rsid w:val="0005792C"/>
    <w:rsid w:val="000B0DCD"/>
    <w:rsid w:val="000E02D9"/>
    <w:rsid w:val="000F4948"/>
    <w:rsid w:val="001007E7"/>
    <w:rsid w:val="001020C0"/>
    <w:rsid w:val="001466B0"/>
    <w:rsid w:val="00157600"/>
    <w:rsid w:val="00170EC5"/>
    <w:rsid w:val="00181E8D"/>
    <w:rsid w:val="00194FF2"/>
    <w:rsid w:val="001A3F92"/>
    <w:rsid w:val="001D42DE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11E9D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7C140A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822D7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DE1DA6"/>
    <w:rsid w:val="00E13E55"/>
    <w:rsid w:val="00E425A0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  <w:rsid w:val="5C2DA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E8D807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2" ma:contentTypeDescription="Create a new document." ma:contentTypeScope="" ma:versionID="216f2ce46145700c42b216af6ab0ebfe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062e7028999e654045394e47a0b2c379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B61CBD-8985-4302-BCB0-3B67E1CD17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3EF514-1989-49A0-8725-AD18F8666D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124266-FB98-4236-BDB3-A2321FCEDD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0A0D31-8C0C-45C5-9A8E-5CD484D39B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</TotalTime>
  <Pages>1</Pages>
  <Words>155</Words>
  <Characters>855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Alondra Alcantara Mejia</cp:lastModifiedBy>
  <cp:revision>2</cp:revision>
  <cp:lastPrinted>2011-03-04T18:48:00Z</cp:lastPrinted>
  <dcterms:created xsi:type="dcterms:W3CDTF">2021-09-06T12:40:00Z</dcterms:created>
  <dcterms:modified xsi:type="dcterms:W3CDTF">2021-09-06T12:40:00Z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