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proofErr w:type="spellStart"/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proofErr w:type="spellStart"/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F66DF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F66DF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BF60B2F" w:rsidR="001466B0" w:rsidRPr="00535962" w:rsidRDefault="004844B1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-2022-0</w:t>
                                    </w:r>
                                    <w:r w:rsidR="00380A04">
                                      <w:rPr>
                                        <w:rStyle w:val="Style2"/>
                                      </w:rPr>
                                      <w:t>12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BF60B2F" w:rsidR="001466B0" w:rsidRPr="00535962" w:rsidRDefault="004844B1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-2022-0</w:t>
                              </w:r>
                              <w:r w:rsidR="00380A04">
                                <w:rPr>
                                  <w:rStyle w:val="Style2"/>
                                </w:rPr>
                                <w:t>12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F66DF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F66DF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F66DF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F66DF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</w:t>
            </w:r>
            <w:proofErr w:type="spellStart"/>
            <w:r w:rsidRPr="00E82502">
              <w:rPr>
                <w:spacing w:val="-2"/>
                <w:sz w:val="22"/>
                <w:szCs w:val="22"/>
                <w:lang w:val="es-DO"/>
              </w:rPr>
              <w:t>RNC</w:t>
            </w:r>
            <w:proofErr w:type="spellEnd"/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</w:t>
            </w:r>
            <w:proofErr w:type="spellStart"/>
            <w:r w:rsidRPr="00E82502">
              <w:rPr>
                <w:spacing w:val="-2"/>
                <w:sz w:val="22"/>
                <w:szCs w:val="22"/>
                <w:lang w:val="es-DO"/>
              </w:rPr>
              <w:t>RPE</w:t>
            </w:r>
            <w:proofErr w:type="spellEnd"/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8694" w14:textId="77777777" w:rsidR="00F66DFE" w:rsidRDefault="00F66DFE" w:rsidP="001007E7">
      <w:pPr>
        <w:spacing w:after="0" w:line="240" w:lineRule="auto"/>
      </w:pPr>
      <w:r>
        <w:separator/>
      </w:r>
    </w:p>
  </w:endnote>
  <w:endnote w:type="continuationSeparator" w:id="0">
    <w:p w14:paraId="46B49703" w14:textId="77777777" w:rsidR="00F66DFE" w:rsidRDefault="00F66DF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proofErr w:type="spellStart"/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proofErr w:type="spellStart"/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C829" w14:textId="77777777" w:rsidR="00F66DFE" w:rsidRDefault="00F66DFE" w:rsidP="001007E7">
      <w:pPr>
        <w:spacing w:after="0" w:line="240" w:lineRule="auto"/>
      </w:pPr>
      <w:r>
        <w:separator/>
      </w:r>
    </w:p>
  </w:footnote>
  <w:footnote w:type="continuationSeparator" w:id="0">
    <w:p w14:paraId="7D2F23B1" w14:textId="77777777" w:rsidR="00F66DFE" w:rsidRDefault="00F66DF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80A04"/>
    <w:rsid w:val="00392351"/>
    <w:rsid w:val="003A6141"/>
    <w:rsid w:val="00404131"/>
    <w:rsid w:val="0042490F"/>
    <w:rsid w:val="004379A6"/>
    <w:rsid w:val="0044234A"/>
    <w:rsid w:val="00456C17"/>
    <w:rsid w:val="00466B9C"/>
    <w:rsid w:val="004844B1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56205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66DFE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E5671E-73BF-4624-8875-D60B40C5D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7</cp:revision>
  <cp:lastPrinted>2011-03-04T18:48:00Z</cp:lastPrinted>
  <dcterms:created xsi:type="dcterms:W3CDTF">2014-01-15T13:04:00Z</dcterms:created>
  <dcterms:modified xsi:type="dcterms:W3CDTF">2022-01-26T21:39:00Z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Asignacion">
    <vt:lpwstr/>
  </property>
</Properties>
</file>