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846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846D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59A38E7" w:rsidR="001466B0" w:rsidRPr="00535962" w:rsidRDefault="003846D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59A38E7" w:rsidR="001466B0" w:rsidRPr="00535962" w:rsidRDefault="003846D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846DA">
                              <w:fldChar w:fldCharType="begin"/>
                            </w:r>
                            <w:r w:rsidR="003846DA">
                              <w:instrText xml:space="preserve"> NUMPAGES   \* MERGEFORMAT </w:instrText>
                            </w:r>
                            <w:r w:rsidR="003846D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846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846DA">
                        <w:fldChar w:fldCharType="begin"/>
                      </w:r>
                      <w:r w:rsidR="003846DA">
                        <w:instrText xml:space="preserve"> NUMPAGES   \* MERGEFORMAT </w:instrText>
                      </w:r>
                      <w:r w:rsidR="003846D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846D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84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846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84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846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46D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FA8C8-069E-4728-AD3D-197D7AC03CA5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3968453-7404-4c66-b04b-c533b279d534"/>
    <ds:schemaRef ds:uri="http://schemas.openxmlformats.org/package/2006/metadata/core-properties"/>
    <ds:schemaRef ds:uri="http://purl.org/dc/terms/"/>
    <ds:schemaRef ds:uri="209cd0db-1aa9-466c-8933-4493a1504f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