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97FC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597FC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C1F4D3B" w:rsidR="001466B0" w:rsidRPr="00535962" w:rsidRDefault="00597FC3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-2022-034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C1F4D3B" w:rsidR="001466B0" w:rsidRPr="00535962" w:rsidRDefault="00597FC3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-2022-034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97FC3">
                              <w:fldChar w:fldCharType="begin"/>
                            </w:r>
                            <w:r w:rsidR="00597FC3">
                              <w:instrText xml:space="preserve"> NUMPAGES   \* MERGEFORMAT </w:instrText>
                            </w:r>
                            <w:r w:rsidR="00597FC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97FC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97FC3">
                        <w:fldChar w:fldCharType="begin"/>
                      </w:r>
                      <w:r w:rsidR="00597FC3">
                        <w:instrText xml:space="preserve"> NUMPAGES   \* MERGEFORMAT </w:instrText>
                      </w:r>
                      <w:r w:rsidR="00597FC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97FC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97F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597FC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97F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597FC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97FC3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13B4E-A0DA-4036-BBF6-9D8C25069714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2022-02-09T22:43:00Z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