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9174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60549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7D061C4" w:rsidR="001466B0" w:rsidRPr="00535962" w:rsidRDefault="002F40B1" w:rsidP="002F40B1">
                                    <w:r>
                                      <w:rPr>
                                        <w:rStyle w:val="Style2"/>
                                      </w:rPr>
                                      <w:t xml:space="preserve">          </w:t>
                                    </w: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-2022-125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7D061C4" w:rsidR="001466B0" w:rsidRPr="00535962" w:rsidRDefault="002F40B1" w:rsidP="002F40B1">
                              <w:r>
                                <w:rPr>
                                  <w:rStyle w:val="Style2"/>
                                </w:rPr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-2022-125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5F204BB" w:rsidR="00BC61BD" w:rsidRPr="00BC61BD" w:rsidRDefault="00D114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AC7D48" wp14:editId="5404B466">
                                      <wp:extent cx="762000" cy="7810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66356" cy="785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5F204BB" w:rsidR="00BC61BD" w:rsidRPr="00BC61BD" w:rsidRDefault="00D114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C7D48" wp14:editId="5404B466">
                                <wp:extent cx="762000" cy="7810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6356" cy="785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5493">
                        <w:fldChar w:fldCharType="begin"/>
                      </w:r>
                      <w:r w:rsidR="00605493">
                        <w:instrText xml:space="preserve"> NUMPAGES   \* MERGEFORMAT </w:instrText>
                      </w:r>
                      <w:r w:rsidR="0060549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549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9174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60549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9174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60549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86FE" w14:textId="77777777" w:rsidR="00A91748" w:rsidRDefault="00A91748" w:rsidP="001007E7">
      <w:pPr>
        <w:spacing w:after="0" w:line="240" w:lineRule="auto"/>
      </w:pPr>
      <w:r>
        <w:separator/>
      </w:r>
    </w:p>
  </w:endnote>
  <w:endnote w:type="continuationSeparator" w:id="0">
    <w:p w14:paraId="4AE7DC76" w14:textId="77777777" w:rsidR="00A91748" w:rsidRDefault="00A9174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6380" w14:textId="77777777" w:rsidR="00A91748" w:rsidRDefault="00A91748" w:rsidP="001007E7">
      <w:pPr>
        <w:spacing w:after="0" w:line="240" w:lineRule="auto"/>
      </w:pPr>
      <w:r>
        <w:separator/>
      </w:r>
    </w:p>
  </w:footnote>
  <w:footnote w:type="continuationSeparator" w:id="0">
    <w:p w14:paraId="2A8A5A03" w14:textId="77777777" w:rsidR="00A91748" w:rsidRDefault="00A9174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2537"/>
    <w:rsid w:val="00253DBA"/>
    <w:rsid w:val="0026335F"/>
    <w:rsid w:val="00295BD4"/>
    <w:rsid w:val="002D451D"/>
    <w:rsid w:val="002E1412"/>
    <w:rsid w:val="002F40B1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05493"/>
    <w:rsid w:val="00611A07"/>
    <w:rsid w:val="0062592A"/>
    <w:rsid w:val="006506D0"/>
    <w:rsid w:val="00651E48"/>
    <w:rsid w:val="00666D56"/>
    <w:rsid w:val="006709BC"/>
    <w:rsid w:val="006B255A"/>
    <w:rsid w:val="006F567F"/>
    <w:rsid w:val="00725091"/>
    <w:rsid w:val="00780880"/>
    <w:rsid w:val="00784826"/>
    <w:rsid w:val="007B0E1F"/>
    <w:rsid w:val="007B6F6F"/>
    <w:rsid w:val="007C140A"/>
    <w:rsid w:val="00820C9F"/>
    <w:rsid w:val="0082707E"/>
    <w:rsid w:val="008315B0"/>
    <w:rsid w:val="00875C8E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91748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14E1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A6738CAD-A208-427D-976F-11039A169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6A158-B1B8-40A5-87CF-FD9040B66B22}"/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35340-CC60-41AF-AC6B-157662073BA3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13</cp:revision>
  <cp:lastPrinted>2011-03-04T18:48:00Z</cp:lastPrinted>
  <dcterms:created xsi:type="dcterms:W3CDTF">2021-08-31T15:23:00Z</dcterms:created>
  <dcterms:modified xsi:type="dcterms:W3CDTF">2022-05-16T16:16:00Z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