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965EE3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4A05AE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38522E18" w:rsidR="001466B0" w:rsidRPr="00535962" w:rsidRDefault="00F73074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FA0ED8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 w:rsidR="00D0242A">
                                      <w:rPr>
                                        <w:rStyle w:val="Style2"/>
                                      </w:rPr>
                                      <w:t>68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38522E18" w:rsidR="001466B0" w:rsidRPr="00535962" w:rsidRDefault="00F73074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FA0ED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FA0ED8">
                                <w:rPr>
                                  <w:rStyle w:val="Style2"/>
                                </w:rPr>
                                <w:t>0</w:t>
                              </w:r>
                              <w:r w:rsidR="00D0242A">
                                <w:rPr>
                                  <w:rStyle w:val="Style2"/>
                                </w:rPr>
                                <w:t>68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2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D7710E" w:rsidRPr="00D7710E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965EE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6B4B0AA" id="Text Box 18" o:spid="_x0000_s1036" type="#_x0000_t202" style="position:absolute;left:0;text-align:left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77777777"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965EE3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4FEB5EB" id="Text Box 17" o:spid="_x0000_s1037" type="#_x0000_t202" style="position:absolute;left:0;text-align:left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4A05AE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3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77602" w14:textId="77777777" w:rsidR="00965EE3" w:rsidRDefault="00965EE3" w:rsidP="001007E7">
      <w:pPr>
        <w:spacing w:after="0" w:line="240" w:lineRule="auto"/>
      </w:pPr>
      <w:r>
        <w:separator/>
      </w:r>
    </w:p>
  </w:endnote>
  <w:endnote w:type="continuationSeparator" w:id="0">
    <w:p w14:paraId="434AC42C" w14:textId="77777777" w:rsidR="00965EE3" w:rsidRDefault="00965EE3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8EC88" w14:textId="77777777" w:rsidR="00965EE3" w:rsidRDefault="00965EE3" w:rsidP="001007E7">
      <w:pPr>
        <w:spacing w:after="0" w:line="240" w:lineRule="auto"/>
      </w:pPr>
      <w:r>
        <w:separator/>
      </w:r>
    </w:p>
  </w:footnote>
  <w:footnote w:type="continuationSeparator" w:id="0">
    <w:p w14:paraId="68DE1EB8" w14:textId="77777777" w:rsidR="00965EE3" w:rsidRDefault="00965EE3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753DD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2576"/>
    <w:rsid w:val="004379A6"/>
    <w:rsid w:val="0044234A"/>
    <w:rsid w:val="00456C17"/>
    <w:rsid w:val="00466B9C"/>
    <w:rsid w:val="004A05AE"/>
    <w:rsid w:val="004B30DA"/>
    <w:rsid w:val="004C234F"/>
    <w:rsid w:val="004D45A8"/>
    <w:rsid w:val="004F5AE8"/>
    <w:rsid w:val="00535962"/>
    <w:rsid w:val="00611A07"/>
    <w:rsid w:val="0062592A"/>
    <w:rsid w:val="006506D0"/>
    <w:rsid w:val="00651E48"/>
    <w:rsid w:val="00666D56"/>
    <w:rsid w:val="006709BC"/>
    <w:rsid w:val="00670A8A"/>
    <w:rsid w:val="006F567F"/>
    <w:rsid w:val="00725091"/>
    <w:rsid w:val="00780880"/>
    <w:rsid w:val="00793288"/>
    <w:rsid w:val="007B0E1F"/>
    <w:rsid w:val="007B6F6F"/>
    <w:rsid w:val="007C140A"/>
    <w:rsid w:val="00820C9F"/>
    <w:rsid w:val="0082707E"/>
    <w:rsid w:val="008315B0"/>
    <w:rsid w:val="008B2ABB"/>
    <w:rsid w:val="008B3AE5"/>
    <w:rsid w:val="008C388B"/>
    <w:rsid w:val="008D18FE"/>
    <w:rsid w:val="008F6A10"/>
    <w:rsid w:val="00945B83"/>
    <w:rsid w:val="00965EE3"/>
    <w:rsid w:val="00966C77"/>
    <w:rsid w:val="00966EEE"/>
    <w:rsid w:val="00977C54"/>
    <w:rsid w:val="00977E09"/>
    <w:rsid w:val="00A16099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BF46CD"/>
    <w:rsid w:val="00C078CB"/>
    <w:rsid w:val="00C123C9"/>
    <w:rsid w:val="00C17A6B"/>
    <w:rsid w:val="00C21BE7"/>
    <w:rsid w:val="00C22DBE"/>
    <w:rsid w:val="00C5078F"/>
    <w:rsid w:val="00C66D08"/>
    <w:rsid w:val="00C7470C"/>
    <w:rsid w:val="00CA0E82"/>
    <w:rsid w:val="00CA164C"/>
    <w:rsid w:val="00CA4661"/>
    <w:rsid w:val="00CE67A3"/>
    <w:rsid w:val="00D0242A"/>
    <w:rsid w:val="00D1201E"/>
    <w:rsid w:val="00D24FA7"/>
    <w:rsid w:val="00D45A3E"/>
    <w:rsid w:val="00D64696"/>
    <w:rsid w:val="00D7710E"/>
    <w:rsid w:val="00D90D49"/>
    <w:rsid w:val="00D9600B"/>
    <w:rsid w:val="00DC5D96"/>
    <w:rsid w:val="00DD3D9A"/>
    <w:rsid w:val="00DD4F3E"/>
    <w:rsid w:val="00E0157C"/>
    <w:rsid w:val="00E13E55"/>
    <w:rsid w:val="00E3080A"/>
    <w:rsid w:val="00E82502"/>
    <w:rsid w:val="00EA6B34"/>
    <w:rsid w:val="00EA7406"/>
    <w:rsid w:val="00EE1E7B"/>
    <w:rsid w:val="00F225BF"/>
    <w:rsid w:val="00F53753"/>
    <w:rsid w:val="00F7167E"/>
    <w:rsid w:val="00F73074"/>
    <w:rsid w:val="00F7443C"/>
    <w:rsid w:val="00F84D68"/>
    <w:rsid w:val="00F9504D"/>
    <w:rsid w:val="00FA01DC"/>
    <w:rsid w:val="00FA0ED8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1B7A4-38F2-4491-BA21-9A4FD9B5A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56E08A-9EF7-464A-90A7-BE434F6E6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AE6F8-B0EB-42D5-8870-E501499EF366}">
  <ds:schemaRefs>
    <ds:schemaRef ds:uri="http://schemas.microsoft.com/office/2006/metadata/properties"/>
    <ds:schemaRef ds:uri="http://schemas.microsoft.com/office/infopath/2007/PartnerControls"/>
    <ds:schemaRef ds:uri="23968453-7404-4c66-b04b-c533b279d534"/>
  </ds:schemaRefs>
</ds:datastoreItem>
</file>

<file path=customXml/itemProps4.xml><?xml version="1.0" encoding="utf-8"?>
<ds:datastoreItem xmlns:ds="http://schemas.openxmlformats.org/officeDocument/2006/customXml" ds:itemID="{8596D974-1B9E-4B70-B316-8B388C7DD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4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Angel M. Matos C.</cp:lastModifiedBy>
  <cp:revision>14</cp:revision>
  <cp:lastPrinted>2011-03-04T18:48:00Z</cp:lastPrinted>
  <dcterms:created xsi:type="dcterms:W3CDTF">2021-08-31T15:23:00Z</dcterms:created>
  <dcterms:modified xsi:type="dcterms:W3CDTF">2022-03-10T14:05:00Z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