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B86AB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26D68D18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FF48FB">
                                      <w:rPr>
                                        <w:rStyle w:val="Style2"/>
                                      </w:rPr>
                                      <w:t>212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26D68D18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</w:t>
                              </w:r>
                              <w:r w:rsidR="00FF48FB">
                                <w:rPr>
                                  <w:rStyle w:val="Style2"/>
                                </w:rPr>
                                <w:t>212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02BACD81" w:rsidR="00BC61BD" w:rsidRPr="00BC61BD" w:rsidRDefault="006D685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36A6D2F" wp14:editId="0BBFCD96">
                                      <wp:extent cx="845820" cy="845820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02BACD81" w:rsidR="00BC61BD" w:rsidRPr="00BC61BD" w:rsidRDefault="006D685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6A6D2F" wp14:editId="0BBFCD96">
                                <wp:extent cx="845820" cy="845820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86AB8">
                              <w:fldChar w:fldCharType="begin"/>
                            </w:r>
                            <w:r w:rsidR="00B86AB8">
                              <w:instrText xml:space="preserve"> NUMPAGES   \* MERGEFORMAT </w:instrText>
                            </w:r>
                            <w:r w:rsidR="00B86AB8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86AB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B86AB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B86AB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  <w:bookmarkStart w:id="0" w:name="_GoBack"/>
      <w:bookmarkEnd w:id="0"/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D3AF3" w14:textId="77777777" w:rsidR="00B86AB8" w:rsidRDefault="00B86AB8" w:rsidP="001007E7">
      <w:pPr>
        <w:spacing w:after="0" w:line="240" w:lineRule="auto"/>
      </w:pPr>
      <w:r>
        <w:separator/>
      </w:r>
    </w:p>
  </w:endnote>
  <w:endnote w:type="continuationSeparator" w:id="0">
    <w:p w14:paraId="07EF03A7" w14:textId="77777777" w:rsidR="00B86AB8" w:rsidRDefault="00B86AB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09CBD" w14:textId="77777777" w:rsidR="00B86AB8" w:rsidRDefault="00B86AB8" w:rsidP="001007E7">
      <w:pPr>
        <w:spacing w:after="0" w:line="240" w:lineRule="auto"/>
      </w:pPr>
      <w:r>
        <w:separator/>
      </w:r>
    </w:p>
  </w:footnote>
  <w:footnote w:type="continuationSeparator" w:id="0">
    <w:p w14:paraId="56955F49" w14:textId="77777777" w:rsidR="00B86AB8" w:rsidRDefault="00B86AB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59F4"/>
    <w:rsid w:val="00466B9C"/>
    <w:rsid w:val="004A05AE"/>
    <w:rsid w:val="004B30DA"/>
    <w:rsid w:val="004D45A8"/>
    <w:rsid w:val="00535962"/>
    <w:rsid w:val="00544C91"/>
    <w:rsid w:val="00611A07"/>
    <w:rsid w:val="0062592A"/>
    <w:rsid w:val="006506D0"/>
    <w:rsid w:val="00651E48"/>
    <w:rsid w:val="00666D56"/>
    <w:rsid w:val="006709BC"/>
    <w:rsid w:val="006D6851"/>
    <w:rsid w:val="006F567F"/>
    <w:rsid w:val="00725091"/>
    <w:rsid w:val="00780880"/>
    <w:rsid w:val="007B0E1F"/>
    <w:rsid w:val="007B6F6F"/>
    <w:rsid w:val="007B72FC"/>
    <w:rsid w:val="007C140A"/>
    <w:rsid w:val="007E0365"/>
    <w:rsid w:val="00820C9F"/>
    <w:rsid w:val="0082707E"/>
    <w:rsid w:val="008315B0"/>
    <w:rsid w:val="008875D0"/>
    <w:rsid w:val="008B3AE5"/>
    <w:rsid w:val="008C388B"/>
    <w:rsid w:val="00945B83"/>
    <w:rsid w:val="00960441"/>
    <w:rsid w:val="00966EEE"/>
    <w:rsid w:val="00973C23"/>
    <w:rsid w:val="00977C54"/>
    <w:rsid w:val="009D4F26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86AB8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5078F"/>
    <w:rsid w:val="00C66D08"/>
    <w:rsid w:val="00C7470C"/>
    <w:rsid w:val="00C961E8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B18A8"/>
    <w:rsid w:val="00DC5D96"/>
    <w:rsid w:val="00DD4F3E"/>
    <w:rsid w:val="00E13E55"/>
    <w:rsid w:val="00E3080A"/>
    <w:rsid w:val="00E66A20"/>
    <w:rsid w:val="00E82502"/>
    <w:rsid w:val="00EA6B34"/>
    <w:rsid w:val="00EA7406"/>
    <w:rsid w:val="00EE1E7B"/>
    <w:rsid w:val="00F0071C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48F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A67A-144C-454B-A031-EDBFEC203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1A824B7A-199A-44C7-B01F-EEE2212C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18</cp:revision>
  <cp:lastPrinted>2011-03-04T18:48:00Z</cp:lastPrinted>
  <dcterms:created xsi:type="dcterms:W3CDTF">2021-08-31T15:23:00Z</dcterms:created>
  <dcterms:modified xsi:type="dcterms:W3CDTF">2022-09-12T18:44:00Z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