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AF6EE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82853"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" filled="f" stroked="f">
                <v:textbox>
                  <w:txbxContent>
                    <w:p w14:paraId="3268B1AF" w14:textId="77777777" w:rsidR="0026335F" w:rsidRPr="0026335F" w:rsidRDefault="00AF6EE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65240C06" w:rsidR="001466B0" w:rsidRPr="00535962" w:rsidRDefault="00AF6EE2" w:rsidP="001466B0">
                                    <w:pPr>
                                      <w:jc w:val="center"/>
                                    </w:pPr>
                                    <w:proofErr w:type="spellStart"/>
                                    <w:r>
                                      <w:rPr>
                                        <w:rStyle w:val="Style2"/>
                                      </w:rPr>
                                      <w:t>csm</w:t>
                                    </w:r>
                                    <w:proofErr w:type="spellEnd"/>
                                    <w:r>
                                      <w:rPr>
                                        <w:rStyle w:val="Style2"/>
                                      </w:rPr>
                                      <w:t>-2022-015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65240C06" w:rsidR="001466B0" w:rsidRPr="00535962" w:rsidRDefault="00AF6EE2" w:rsidP="001466B0">
                              <w:pPr>
                                <w:jc w:val="center"/>
                              </w:pPr>
                              <w:proofErr w:type="spellStart"/>
                              <w:r>
                                <w:rPr>
                                  <w:rStyle w:val="Style2"/>
                                </w:rPr>
                                <w:t>csm</w:t>
                              </w:r>
                              <w:proofErr w:type="spellEnd"/>
                              <w:r>
                                <w:rPr>
                                  <w:rStyle w:val="Style2"/>
                                </w:rPr>
                                <w:t>-2022-015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406FB2B2" w:rsidR="00BC61BD" w:rsidRPr="00BC61BD" w:rsidRDefault="007C140A">
                                <w:pPr>
                                  <w:rPr>
                                    <w:lang w:val="en-US"/>
                                  </w:rPr>
                                </w:pPr>
                                <w:r w:rsidRPr="007C140A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8271C0D" wp14:editId="2F6BD9D8">
                                      <wp:extent cx="790575" cy="800100"/>
                                      <wp:effectExtent l="0" t="0" r="9525" b="0"/>
                                      <wp:docPr id="2" name="image1.jpeg" descr="Un dibujo de una cara feliz&#10;&#10;Descripción generada automáticamente con confianza baja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1.jpeg" descr="Un dibujo de una cara feliz&#10;&#10;Descripción generada automáticamente con confianza baja"/>
                                              <pic:cNvPicPr/>
                                            </pic:nvPicPr>
                                            <pic:blipFill>
                                              <a:blip r:embed="rId11" cstate="print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790575" cy="8001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0B7AC70" w14:textId="406FB2B2" w:rsidR="00BC61BD" w:rsidRPr="00BC61BD" w:rsidRDefault="007C140A">
                          <w:pPr>
                            <w:rPr>
                              <w:lang w:val="en-US"/>
                            </w:rPr>
                          </w:pPr>
                          <w:r w:rsidRPr="007C140A">
                            <w:rPr>
                              <w:noProof/>
                            </w:rPr>
                            <w:drawing>
                              <wp:inline distT="0" distB="0" distL="0" distR="0" wp14:anchorId="18271C0D" wp14:editId="2F6BD9D8">
                                <wp:extent cx="790575" cy="800100"/>
                                <wp:effectExtent l="0" t="0" r="9525" b="0"/>
                                <wp:docPr id="2" name="image1.jpeg" descr="Un dibujo de una cara feliz&#10;&#10;Descripción generada automáticamente con confianza baja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1.jpeg" descr="Un dibujo de una cara feliz&#10;&#10;Descripción generada automáticamente con confianza baja"/>
                                        <pic:cNvPicPr/>
                                      </pic:nvPicPr>
                                      <pic:blipFill>
                                        <a:blip r:embed="rId11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90575" cy="8001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AF6EE2">
                              <w:fldChar w:fldCharType="begin"/>
                            </w:r>
                            <w:r w:rsidR="00AF6EE2">
                              <w:instrText xml:space="preserve"> NUMPAGES   \* MERGEFORMAT </w:instrText>
                            </w:r>
                            <w:r w:rsidR="00AF6EE2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AF6EE2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4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zU4Q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AF6EE2">
                        <w:fldChar w:fldCharType="begin"/>
                      </w:r>
                      <w:r w:rsidR="00AF6EE2">
                        <w:instrText xml:space="preserve"> NUMPAGES   \* MERGEFORMAT </w:instrText>
                      </w:r>
                      <w:r w:rsidR="00AF6EE2"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AF6EE2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AF6EE2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5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" stroked="f">
                <v:textbox>
                  <w:txbxContent>
                    <w:p w14:paraId="5AC30B5A" w14:textId="7A792F6F" w:rsidR="002E1412" w:rsidRPr="002E1412" w:rsidRDefault="00AF6EE2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left:0;text-align:left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AF6EE2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left:0;text-align:left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" stroked="f">
                <v:textbox>
                  <w:txbxContent>
                    <w:p w14:paraId="30113017" w14:textId="4B3ACB3E" w:rsidR="002E1412" w:rsidRPr="002E1412" w:rsidRDefault="00AF6EE2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B1589" w14:textId="77777777" w:rsidR="00B822D7" w:rsidRDefault="00B822D7" w:rsidP="001007E7">
      <w:pPr>
        <w:spacing w:after="0" w:line="240" w:lineRule="auto"/>
      </w:pPr>
      <w:r>
        <w:separator/>
      </w:r>
    </w:p>
  </w:endnote>
  <w:endnote w:type="continuationSeparator" w:id="0">
    <w:p w14:paraId="3CE688CC" w14:textId="77777777" w:rsidR="00B822D7" w:rsidRDefault="00B822D7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60AE9" w14:textId="77777777" w:rsidR="00B822D7" w:rsidRDefault="00B822D7" w:rsidP="001007E7">
      <w:pPr>
        <w:spacing w:after="0" w:line="240" w:lineRule="auto"/>
      </w:pPr>
      <w:r>
        <w:separator/>
      </w:r>
    </w:p>
  </w:footnote>
  <w:footnote w:type="continuationSeparator" w:id="0">
    <w:p w14:paraId="332578DC" w14:textId="77777777" w:rsidR="00B822D7" w:rsidRDefault="00B822D7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7C140A"/>
    <w:rsid w:val="00820C9F"/>
    <w:rsid w:val="0082707E"/>
    <w:rsid w:val="008315B0"/>
    <w:rsid w:val="008B3AE5"/>
    <w:rsid w:val="008C388B"/>
    <w:rsid w:val="00966EEE"/>
    <w:rsid w:val="00977C54"/>
    <w:rsid w:val="00A16099"/>
    <w:rsid w:val="00A640BD"/>
    <w:rsid w:val="00A641A7"/>
    <w:rsid w:val="00A72F42"/>
    <w:rsid w:val="00AD7919"/>
    <w:rsid w:val="00AF2E6B"/>
    <w:rsid w:val="00AF6EE2"/>
    <w:rsid w:val="00B62EEF"/>
    <w:rsid w:val="00B822D7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6" ma:contentTypeDescription="Create a new document." ma:contentTypeScope="" ma:versionID="3b46dff8d698749b8376c282415f57a9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e06fc561ccf24d4a282df99832633892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DA2243-6726-462F-8622-1E2D3A11B697}"/>
</file>

<file path=customXml/itemProps2.xml><?xml version="1.0" encoding="utf-8"?>
<ds:datastoreItem xmlns:ds="http://schemas.openxmlformats.org/officeDocument/2006/customXml" ds:itemID="{29B61CBD-8985-4302-BCB0-3B67E1CD175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38274CE-C6F7-4664-82D9-F94A578B2DB9}">
  <ds:schemaRefs>
    <ds:schemaRef ds:uri="http://www.w3.org/XML/1998/namespace"/>
    <ds:schemaRef ds:uri="23968453-7404-4c66-b04b-c533b279d534"/>
    <ds:schemaRef ds:uri="http://purl.org/dc/elements/1.1/"/>
    <ds:schemaRef ds:uri="http://schemas.microsoft.com/office/infopath/2007/PartnerControls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209cd0db-1aa9-466c-8933-4493a1504f63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436ABB6-6276-4EC9-AE6E-775F5DED10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Procedimiento.dotx</Template>
  <TotalTime>4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Sonia M. Guerrero V.</cp:lastModifiedBy>
  <cp:revision>6</cp:revision>
  <cp:lastPrinted>2011-03-04T18:48:00Z</cp:lastPrinted>
  <dcterms:created xsi:type="dcterms:W3CDTF">2014-01-15T13:04:00Z</dcterms:created>
  <dcterms:modified xsi:type="dcterms:W3CDTF">2022-02-02T14:38:00Z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