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D155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FD155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F7A7062" w:rsidR="001466B0" w:rsidRPr="00535962" w:rsidRDefault="00FD1553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F7A7062" w:rsidR="001466B0" w:rsidRPr="00535962" w:rsidRDefault="00FD1553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-2022-051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D1553">
                              <w:fldChar w:fldCharType="begin"/>
                            </w:r>
                            <w:r w:rsidR="00FD1553">
                              <w:instrText xml:space="preserve"> NUMPAGES   \* MERGEFORMAT </w:instrText>
                            </w:r>
                            <w:r w:rsidR="00FD1553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FD155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D1553">
                        <w:fldChar w:fldCharType="begin"/>
                      </w:r>
                      <w:r w:rsidR="00FD1553">
                        <w:instrText xml:space="preserve"> NUMPAGES   \* MERGEFORMAT </w:instrText>
                      </w:r>
                      <w:r w:rsidR="00FD1553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D155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D155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FD155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D155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FD155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D1553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209cd0db-1aa9-466c-8933-4493a1504f63"/>
    <ds:schemaRef ds:uri="http://schemas.openxmlformats.org/package/2006/metadata/core-properties"/>
    <ds:schemaRef ds:uri="http://purl.org/dc/elements/1.1/"/>
    <ds:schemaRef ds:uri="http://www.w3.org/XML/1998/namespace"/>
    <ds:schemaRef ds:uri="23968453-7404-4c66-b04b-c533b279d53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BD96F-7A4C-452F-A934-7C338888004B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