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6325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36325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F31E6DA" w:rsidR="001466B0" w:rsidRPr="00535962" w:rsidRDefault="0036325A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-2022-075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F31E6DA" w:rsidR="001466B0" w:rsidRPr="00535962" w:rsidRDefault="0036325A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-2022-075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6325A">
                              <w:fldChar w:fldCharType="begin"/>
                            </w:r>
                            <w:r w:rsidR="0036325A">
                              <w:instrText xml:space="preserve"> NUMPAGES   \* MERGEFORMAT </w:instrText>
                            </w:r>
                            <w:r w:rsidR="0036325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6325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6325A">
                        <w:fldChar w:fldCharType="begin"/>
                      </w:r>
                      <w:r w:rsidR="0036325A">
                        <w:instrText xml:space="preserve"> NUMPAGES   \* MERGEFORMAT </w:instrText>
                      </w:r>
                      <w:r w:rsidR="0036325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6325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632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36325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632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36325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6325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D60D8-E131-433D-AA82-A2A76D747E69}"/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274CE-C6F7-4664-82D9-F94A578B2DB9}">
  <ds:schemaRefs>
    <ds:schemaRef ds:uri="http://purl.org/dc/elements/1.1/"/>
    <ds:schemaRef ds:uri="209cd0db-1aa9-466c-8933-4493a1504f63"/>
    <ds:schemaRef ds:uri="http://schemas.openxmlformats.org/package/2006/metadata/core-properties"/>
    <ds:schemaRef ds:uri="23968453-7404-4c66-b04b-c533b279d53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2022-03-16T12:25:00Z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