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63158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EBA7B1E" w14:textId="77777777" w:rsidR="000233B9" w:rsidRDefault="00F73074" w:rsidP="001466B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0233B9">
                                      <w:rPr>
                                        <w:rStyle w:val="Style2"/>
                                      </w:rPr>
                                      <w:t>81</w:t>
                                    </w:r>
                                  </w:p>
                                  <w:p w14:paraId="32205E45" w14:textId="6A183BC9" w:rsidR="001466B0" w:rsidRPr="00535962" w:rsidRDefault="0063158A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EBA7B1E" w14:textId="77777777" w:rsidR="000233B9" w:rsidRDefault="00F73074" w:rsidP="001466B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A0ED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A0ED8">
                                <w:rPr>
                                  <w:rStyle w:val="Style2"/>
                                </w:rPr>
                                <w:t>0</w:t>
                              </w:r>
                              <w:r w:rsidR="000233B9">
                                <w:rPr>
                                  <w:rStyle w:val="Style2"/>
                                </w:rPr>
                                <w:t>81</w:t>
                              </w:r>
                            </w:p>
                            <w:p w14:paraId="32205E45" w14:textId="6A183BC9" w:rsidR="001466B0" w:rsidRPr="00535962" w:rsidRDefault="0063158A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3158A">
                              <w:fldChar w:fldCharType="begin"/>
                            </w:r>
                            <w:r w:rsidR="0063158A">
                              <w:instrText xml:space="preserve"> NUMPAGES   \* MERGEFORMAT </w:instrText>
                            </w:r>
                            <w:r w:rsidR="0063158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3158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63158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63158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BFB6C" w14:textId="77777777" w:rsidR="0063158A" w:rsidRDefault="0063158A" w:rsidP="001007E7">
      <w:pPr>
        <w:spacing w:after="0" w:line="240" w:lineRule="auto"/>
      </w:pPr>
      <w:r>
        <w:separator/>
      </w:r>
    </w:p>
  </w:endnote>
  <w:endnote w:type="continuationSeparator" w:id="0">
    <w:p w14:paraId="755306C4" w14:textId="77777777" w:rsidR="0063158A" w:rsidRDefault="0063158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42FD8" w14:textId="77777777" w:rsidR="0063158A" w:rsidRDefault="0063158A" w:rsidP="001007E7">
      <w:pPr>
        <w:spacing w:after="0" w:line="240" w:lineRule="auto"/>
      </w:pPr>
      <w:r>
        <w:separator/>
      </w:r>
    </w:p>
  </w:footnote>
  <w:footnote w:type="continuationSeparator" w:id="0">
    <w:p w14:paraId="3076C510" w14:textId="77777777" w:rsidR="0063158A" w:rsidRDefault="0063158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233B9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2576"/>
    <w:rsid w:val="004379A6"/>
    <w:rsid w:val="0044234A"/>
    <w:rsid w:val="00456C17"/>
    <w:rsid w:val="00466B9C"/>
    <w:rsid w:val="00486241"/>
    <w:rsid w:val="004A05AE"/>
    <w:rsid w:val="004B30DA"/>
    <w:rsid w:val="004C234F"/>
    <w:rsid w:val="004D45A8"/>
    <w:rsid w:val="004F5AE8"/>
    <w:rsid w:val="00535962"/>
    <w:rsid w:val="00611A07"/>
    <w:rsid w:val="0062592A"/>
    <w:rsid w:val="0063158A"/>
    <w:rsid w:val="006506D0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20C9F"/>
    <w:rsid w:val="0082707E"/>
    <w:rsid w:val="008315B0"/>
    <w:rsid w:val="008B2ABB"/>
    <w:rsid w:val="008B3AE5"/>
    <w:rsid w:val="008C388B"/>
    <w:rsid w:val="008D18FE"/>
    <w:rsid w:val="008F6A10"/>
    <w:rsid w:val="00945B83"/>
    <w:rsid w:val="00966C77"/>
    <w:rsid w:val="00966EEE"/>
    <w:rsid w:val="00977C54"/>
    <w:rsid w:val="00977E09"/>
    <w:rsid w:val="009D0F8E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F46CD"/>
    <w:rsid w:val="00C078CB"/>
    <w:rsid w:val="00C123C9"/>
    <w:rsid w:val="00C17A6B"/>
    <w:rsid w:val="00C21BE7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3D9A"/>
    <w:rsid w:val="00DD4F3E"/>
    <w:rsid w:val="00E0157C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0ED8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1B7A4-38F2-4491-BA21-9A4FD9B5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AE6F8-B0EB-42D5-8870-E501499EF366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4B8F970E-F443-445F-B281-99A84E2F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 M. Matos C.</cp:lastModifiedBy>
  <cp:revision>15</cp:revision>
  <cp:lastPrinted>2011-03-04T18:48:00Z</cp:lastPrinted>
  <dcterms:created xsi:type="dcterms:W3CDTF">2021-08-31T15:23:00Z</dcterms:created>
  <dcterms:modified xsi:type="dcterms:W3CDTF">2022-03-24T16:58:00Z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