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04D7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E04D7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D84687F" w:rsidR="001466B0" w:rsidRPr="00535962" w:rsidRDefault="00E04D7E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-2022-091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D84687F" w:rsidR="001466B0" w:rsidRPr="00535962" w:rsidRDefault="00E04D7E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-2022-091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04D7E">
                              <w:fldChar w:fldCharType="begin"/>
                            </w:r>
                            <w:r w:rsidR="00E04D7E">
                              <w:instrText xml:space="preserve"> NUMPAGES   \* MERGEFORMAT </w:instrText>
                            </w:r>
                            <w:r w:rsidR="00E04D7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04D7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04D7E">
                        <w:fldChar w:fldCharType="begin"/>
                      </w:r>
                      <w:r w:rsidR="00E04D7E">
                        <w:instrText xml:space="preserve"> NUMPAGES   \* MERGEFORMAT </w:instrText>
                      </w:r>
                      <w:r w:rsidR="00E04D7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04D7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04D7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E04D7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04D7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E04D7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4D7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documentManagement/types"/>
    <ds:schemaRef ds:uri="http://purl.org/dc/elements/1.1/"/>
    <ds:schemaRef ds:uri="209cd0db-1aa9-466c-8933-4493a1504f63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3968453-7404-4c66-b04b-c533b279d53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03794-5FDD-481C-8D4A-524930E70330}"/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2022-04-05T13:42:00Z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