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85B3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585B3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D920232" w:rsidR="001466B0" w:rsidRPr="00535962" w:rsidRDefault="0002333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D920232" w:rsidR="001466B0" w:rsidRPr="00535962" w:rsidRDefault="0002333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85B3E">
                              <w:fldChar w:fldCharType="begin"/>
                            </w:r>
                            <w:r w:rsidR="00585B3E">
                              <w:instrText xml:space="preserve"> NUMPAGES   \* MERGEFORMAT </w:instrText>
                            </w:r>
                            <w:r w:rsidR="00585B3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5B3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5B3E">
                        <w:fldChar w:fldCharType="begin"/>
                      </w:r>
                      <w:r w:rsidR="00585B3E">
                        <w:instrText xml:space="preserve"> NUMPAGES   \* MERGEFORMAT </w:instrText>
                      </w:r>
                      <w:r w:rsidR="00585B3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5B3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85B3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585B3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85B3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585B3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6B3F" w14:textId="77777777" w:rsidR="00585B3E" w:rsidRDefault="00585B3E" w:rsidP="001007E7">
      <w:pPr>
        <w:spacing w:after="0" w:line="240" w:lineRule="auto"/>
      </w:pPr>
      <w:r>
        <w:separator/>
      </w:r>
    </w:p>
  </w:endnote>
  <w:endnote w:type="continuationSeparator" w:id="0">
    <w:p w14:paraId="67A5C7E7" w14:textId="77777777" w:rsidR="00585B3E" w:rsidRDefault="00585B3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7715" w14:textId="77777777" w:rsidR="00585B3E" w:rsidRDefault="00585B3E" w:rsidP="001007E7">
      <w:pPr>
        <w:spacing w:after="0" w:line="240" w:lineRule="auto"/>
      </w:pPr>
      <w:r>
        <w:separator/>
      </w:r>
    </w:p>
  </w:footnote>
  <w:footnote w:type="continuationSeparator" w:id="0">
    <w:p w14:paraId="134596AD" w14:textId="77777777" w:rsidR="00585B3E" w:rsidRDefault="00585B3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336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85B3E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58EF0-CDC3-48E5-83E9-7AFC89B04F46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