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E536F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756C25F" w:rsidR="001466B0" w:rsidRPr="00535962" w:rsidRDefault="00C9300A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csm-2022-112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756C25F" w:rsidR="001466B0" w:rsidRPr="00535962" w:rsidRDefault="00C9300A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csm-2022-112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536F3">
                              <w:fldChar w:fldCharType="begin"/>
                            </w:r>
                            <w:r w:rsidR="00E536F3">
                              <w:instrText xml:space="preserve"> NUMPAGES   \* MERGEFORMAT </w:instrText>
                            </w:r>
                            <w:r w:rsidR="00E536F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536F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536F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536F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D1DD1" w14:textId="77777777" w:rsidR="00E536F3" w:rsidRDefault="00E536F3" w:rsidP="001007E7">
      <w:pPr>
        <w:spacing w:after="0" w:line="240" w:lineRule="auto"/>
      </w:pPr>
      <w:r>
        <w:separator/>
      </w:r>
    </w:p>
  </w:endnote>
  <w:endnote w:type="continuationSeparator" w:id="0">
    <w:p w14:paraId="29256B76" w14:textId="77777777" w:rsidR="00E536F3" w:rsidRDefault="00E536F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446F1" w14:textId="77777777" w:rsidR="00E536F3" w:rsidRDefault="00E536F3" w:rsidP="001007E7">
      <w:pPr>
        <w:spacing w:after="0" w:line="240" w:lineRule="auto"/>
      </w:pPr>
      <w:r>
        <w:separator/>
      </w:r>
    </w:p>
  </w:footnote>
  <w:footnote w:type="continuationSeparator" w:id="0">
    <w:p w14:paraId="6979CEC7" w14:textId="77777777" w:rsidR="00E536F3" w:rsidRDefault="00E536F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D149F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D0247"/>
    <w:rsid w:val="001F73A7"/>
    <w:rsid w:val="002009A7"/>
    <w:rsid w:val="00247D85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F5CAD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B4BF3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01A72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6C77"/>
    <w:rsid w:val="00966EEE"/>
    <w:rsid w:val="00977C54"/>
    <w:rsid w:val="00977E09"/>
    <w:rsid w:val="009E2D40"/>
    <w:rsid w:val="00A16099"/>
    <w:rsid w:val="00A640BD"/>
    <w:rsid w:val="00A641A7"/>
    <w:rsid w:val="00A648C2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9300A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536F3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1B7A4-38F2-4491-BA21-9A4FD9B5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158CA6C1-CC23-46EF-B041-B17B2FF5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17</cp:revision>
  <cp:lastPrinted>2011-03-04T18:48:00Z</cp:lastPrinted>
  <dcterms:created xsi:type="dcterms:W3CDTF">2021-08-31T15:23:00Z</dcterms:created>
  <dcterms:modified xsi:type="dcterms:W3CDTF">2022-04-28T20:29:00Z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