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31F2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bookmarkStart w:id="0" w:name="_GoBack" w:displacedByCustomXml="next"/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36E4270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783EA8">
                                      <w:rPr>
                                        <w:rStyle w:val="Style2"/>
                                      </w:rPr>
                                      <w:t>222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bookmarkStart w:id="1" w:name="_GoBack" w:displacedByCustomXml="next"/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36E4270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783EA8">
                                <w:rPr>
                                  <w:rStyle w:val="Style2"/>
                                </w:rPr>
                                <w:t>222</w:t>
                              </w:r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31F25">
                              <w:fldChar w:fldCharType="begin"/>
                            </w:r>
                            <w:r w:rsidR="00931F25">
                              <w:instrText xml:space="preserve"> NUMPAGES   \* MERGEFORMAT </w:instrText>
                            </w:r>
                            <w:r w:rsidR="00931F2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31F2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31F2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31F2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6ECAC" w14:textId="77777777" w:rsidR="00931F25" w:rsidRDefault="00931F25" w:rsidP="001007E7">
      <w:pPr>
        <w:spacing w:after="0" w:line="240" w:lineRule="auto"/>
      </w:pPr>
      <w:r>
        <w:separator/>
      </w:r>
    </w:p>
  </w:endnote>
  <w:endnote w:type="continuationSeparator" w:id="0">
    <w:p w14:paraId="20F2464F" w14:textId="77777777" w:rsidR="00931F25" w:rsidRDefault="00931F2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D0E86" w14:textId="77777777" w:rsidR="00931F25" w:rsidRDefault="00931F25" w:rsidP="001007E7">
      <w:pPr>
        <w:spacing w:after="0" w:line="240" w:lineRule="auto"/>
      </w:pPr>
      <w:r>
        <w:separator/>
      </w:r>
    </w:p>
  </w:footnote>
  <w:footnote w:type="continuationSeparator" w:id="0">
    <w:p w14:paraId="0A8C5927" w14:textId="77777777" w:rsidR="00931F25" w:rsidRDefault="00931F2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83EA8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3AE5"/>
    <w:rsid w:val="008C388B"/>
    <w:rsid w:val="00931F25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8A5AF868-A401-42E6-A135-178EAA38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16</cp:revision>
  <cp:lastPrinted>2011-03-04T18:48:00Z</cp:lastPrinted>
  <dcterms:created xsi:type="dcterms:W3CDTF">2021-08-31T15:23:00Z</dcterms:created>
  <dcterms:modified xsi:type="dcterms:W3CDTF">2022-09-23T13:15:00Z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