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F7A" w14:textId="777777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498">
        <w:rPr>
          <w:noProof/>
          <w:lang w:val="es-DO" w:eastAsia="es-DO"/>
        </w:rPr>
        <w:pict w14:anchorId="7346759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14:paraId="2FF59B9F" w14:textId="59F22743" w:rsidR="00BC61BD" w:rsidRPr="00BC61BD" w:rsidRDefault="007374E8">
                      <w:pPr>
                        <w:rPr>
                          <w:lang w:val="en-US"/>
                        </w:rPr>
                      </w:pPr>
                      <w:r w:rsidRPr="007374E8">
                        <w:drawing>
                          <wp:inline distT="0" distB="0" distL="0" distR="0" wp14:anchorId="39D90EE1" wp14:editId="571CA9E6">
                            <wp:extent cx="790575" cy="800100"/>
                            <wp:effectExtent l="0" t="0" r="9525" b="0"/>
                            <wp:docPr id="2" name="image1.jpeg" descr="Un dibujo de una cara feliz&#10;&#10;Descripción generada automáticamente con confianza baj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 descr="Un dibujo de una cara feliz&#10;&#10;Descripción generada automáticamente con confianza baja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E7498">
        <w:rPr>
          <w:noProof/>
          <w:lang w:val="es-DO" w:eastAsia="es-DO"/>
        </w:rPr>
        <w:pict w14:anchorId="711A9B24"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09986F8D" w14:textId="77777777"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611E3D98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E7498">
        <w:rPr>
          <w:noProof/>
          <w:lang w:val="es-DO" w:eastAsia="es-DO"/>
        </w:rPr>
        <w:pict w14:anchorId="24BE9A35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5762B67C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73A11471" w14:textId="77777777" w:rsidR="00535962" w:rsidRPr="00535962" w:rsidRDefault="003E749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3F2EACE9">
          <v:shape id="Text Box 16" o:spid="_x0000_s1033" type="#_x0000_t202" style="position:absolute;margin-left:246.1pt;margin-top:2.3pt;width:233pt;height:44.35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658AC09F" w14:textId="343A9524" w:rsidR="002E1412" w:rsidRPr="002E1412" w:rsidRDefault="003E749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9C5DD3">
                        <w:rPr>
                          <w:rStyle w:val="Style6"/>
                        </w:rPr>
                        <w:t xml:space="preserve">                                                       Poder Judicial</w:t>
                      </w:r>
                    </w:sdtContent>
                  </w:sdt>
                  <w:r w:rsidR="009C5DD3">
                    <w:rPr>
                      <w:rStyle w:val="Style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7CAC2F52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52F248C9" w14:textId="77777777" w:rsidR="0026335F" w:rsidRPr="0026335F" w:rsidRDefault="003E749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06C440EA" w14:textId="5E6B75D3" w:rsidR="006506D0" w:rsidRDefault="003E7498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w:pict w14:anchorId="74A06455"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160A1AE9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48360159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3725D91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FBD9" w14:textId="77777777" w:rsidR="003E7498" w:rsidRDefault="003E7498" w:rsidP="001007E7">
      <w:pPr>
        <w:spacing w:after="0" w:line="240" w:lineRule="auto"/>
      </w:pPr>
      <w:r>
        <w:separator/>
      </w:r>
    </w:p>
  </w:endnote>
  <w:endnote w:type="continuationSeparator" w:id="0">
    <w:p w14:paraId="62706A72" w14:textId="77777777" w:rsidR="003E7498" w:rsidRDefault="003E74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DE3" w14:textId="77777777" w:rsidR="001007E7" w:rsidRDefault="003E7498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57BBD64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3C941BE0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18FE37AB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6BAA660C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0319CCC7" w14:textId="77777777" w:rsidR="00807015" w:rsidRDefault="00807015"/>
            </w:txbxContent>
          </v:textbox>
        </v:shape>
      </w:pict>
    </w:r>
  </w:p>
  <w:p w14:paraId="703C04A2" w14:textId="77777777" w:rsidR="001007E7" w:rsidRDefault="003E749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5C17B030"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7A543BED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5D7A" w14:textId="77777777" w:rsidR="003E7498" w:rsidRDefault="003E7498" w:rsidP="001007E7">
      <w:pPr>
        <w:spacing w:after="0" w:line="240" w:lineRule="auto"/>
      </w:pPr>
      <w:r>
        <w:separator/>
      </w:r>
    </w:p>
  </w:footnote>
  <w:footnote w:type="continuationSeparator" w:id="0">
    <w:p w14:paraId="6C2EE9BD" w14:textId="77777777" w:rsidR="003E7498" w:rsidRDefault="003E7498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700E1-DCDE-46AF-850B-0F49A6A76FFC}"/>
</file>

<file path=customXml/itemProps3.xml><?xml version="1.0" encoding="utf-8"?>
<ds:datastoreItem xmlns:ds="http://schemas.openxmlformats.org/officeDocument/2006/customXml" ds:itemID="{3301D7F9-5372-4598-A2F7-015D20B65926}"/>
</file>

<file path=customXml/itemProps4.xml><?xml version="1.0" encoding="utf-8"?>
<ds:datastoreItem xmlns:ds="http://schemas.openxmlformats.org/officeDocument/2006/customXml" ds:itemID="{452C0BC2-C5B2-4EEA-9EC9-BBDD69E6CF1F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29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Yerina Reyes Carrazana</cp:lastModifiedBy>
  <cp:revision>7</cp:revision>
  <cp:lastPrinted>2011-03-04T18:41:00Z</cp:lastPrinted>
  <dcterms:created xsi:type="dcterms:W3CDTF">2012-04-16T13:57:00Z</dcterms:created>
  <dcterms:modified xsi:type="dcterms:W3CDTF">2021-08-30T12:54:00Z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