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3F7A" w14:textId="395BD3CF" w:rsidR="00535962" w:rsidRPr="00F7167E" w:rsidRDefault="001A7DFD">
      <w:r>
        <w:rPr>
          <w:noProof/>
          <w:lang w:val="es-DO" w:eastAsia="es-DO"/>
        </w:rPr>
        <w:pict w14:anchorId="711A9B24">
          <v:group id="Group 21" o:spid="_x0000_s1026" style="position:absolute;margin-left:550.15pt;margin-top:-76.6pt;width:158.75pt;height:103.9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498A1923" w14:textId="355F7FE9" w:rsidR="001A7DFD" w:rsidRPr="001A7DFD" w:rsidRDefault="00B637B0" w:rsidP="001A7DFD">
                          <w:pPr>
                            <w:rPr>
                              <w:lang w:val="es-DO" w:eastAsia="es-DO"/>
                            </w:rPr>
                          </w:pPr>
                          <w:proofErr w:type="spellStart"/>
                          <w:r>
                            <w:rPr>
                              <w:rStyle w:val="Style2"/>
                            </w:rPr>
                            <w:t>csm</w:t>
                          </w:r>
                          <w:proofErr w:type="spellEnd"/>
                          <w:r>
                            <w:rPr>
                              <w:rStyle w:val="Style2"/>
                            </w:rPr>
                            <w:t>-2022-069</w:t>
                          </w:r>
                          <w:r w:rsidR="007C5634">
                            <w:rPr>
                              <w:rStyle w:val="Style2"/>
                            </w:rPr>
                            <w:t xml:space="preserve"> </w:t>
                          </w:r>
                          <w:r w:rsidR="001A7DFD" w:rsidRPr="001A7DFD">
                            <w:rPr>
                              <w:lang w:val="es-DO" w:eastAsia="es-DO"/>
                            </w:rPr>
                            <w:t>ADQUISICIÓN DE PAPEL DE HIGIENE JUNIOR DE 2 PLIEGOS PARA USO A NIVEL NACIONAL</w:t>
                          </w:r>
                        </w:p>
                        <w:p w14:paraId="6B1EA2EE" w14:textId="51F3381E" w:rsidR="007C5634" w:rsidRDefault="007C5634" w:rsidP="006B202F">
                          <w:pPr>
                            <w:jc w:val="center"/>
                            <w:rPr>
                              <w:rStyle w:val="Style2"/>
                            </w:rPr>
                          </w:pPr>
                        </w:p>
                        <w:p w14:paraId="09986F8D" w14:textId="51CE1C40" w:rsidR="006B202F" w:rsidRPr="00535962" w:rsidRDefault="00CD6A47" w:rsidP="006B202F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611E3D98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A47">
        <w:rPr>
          <w:noProof/>
          <w:lang w:val="es-DO" w:eastAsia="es-DO"/>
        </w:rPr>
        <w:pict w14:anchorId="7346759A"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2FF59B9F" w14:textId="59F22743" w:rsidR="00BC61BD" w:rsidRPr="00BC61BD" w:rsidRDefault="007374E8">
                      <w:pPr>
                        <w:rPr>
                          <w:lang w:val="en-US"/>
                        </w:rPr>
                      </w:pPr>
                      <w:r w:rsidRPr="007374E8">
                        <w:rPr>
                          <w:noProof/>
                        </w:rPr>
                        <w:drawing>
                          <wp:inline distT="0" distB="0" distL="0" distR="0" wp14:anchorId="39D90EE1" wp14:editId="571CA9E6">
                            <wp:extent cx="790575" cy="800100"/>
                            <wp:effectExtent l="0" t="0" r="9525" b="0"/>
                            <wp:docPr id="2" name="image1.jpeg" descr="Un dibujo de una cara feliz&#10;&#10;Descripción generada automáticamente con confianza baj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 descr="Un dibujo de una cara feliz&#10;&#10;Descripción generada automáticamente con confianza baja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CD6A47">
        <w:rPr>
          <w:noProof/>
          <w:lang w:val="es-DO" w:eastAsia="es-DO"/>
        </w:rPr>
        <w:pict w14:anchorId="24BE9A35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5762B67C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73A11471" w14:textId="77777777" w:rsidR="00535962" w:rsidRPr="00535962" w:rsidRDefault="00CD6A4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3F2EACE9">
          <v:shape id="Text Box 16" o:spid="_x0000_s1033" type="#_x0000_t202" style="position:absolute;margin-left:246.1pt;margin-top:2.3pt;width:233pt;height:44.35pt;z-index:2516910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658AC09F" w14:textId="343A9524" w:rsidR="002E1412" w:rsidRPr="002E1412" w:rsidRDefault="00CD6A47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9C5DD3">
                        <w:rPr>
                          <w:rStyle w:val="Style6"/>
                        </w:rPr>
                        <w:t xml:space="preserve">                                                       Poder Judicial</w:t>
                      </w:r>
                    </w:sdtContent>
                  </w:sdt>
                  <w:r w:rsidR="009C5DD3">
                    <w:rPr>
                      <w:rStyle w:val="Style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7CAC2F52"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52F248C9" w14:textId="77777777" w:rsidR="0026335F" w:rsidRPr="0026335F" w:rsidRDefault="00CD6A4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06C440EA" w14:textId="5E6B75D3" w:rsidR="006506D0" w:rsidRDefault="00CD6A47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w:pict w14:anchorId="74A06455"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160A1AE9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48360159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3725D91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CD6A47">
                    <w:fldChar w:fldCharType="begin"/>
                  </w:r>
                  <w:r w:rsidR="00CD6A47">
                    <w:instrText xml:space="preserve"> NUMPAGES   \* MERGEFORMAT </w:instrText>
                  </w:r>
                  <w:r w:rsidR="00CD6A47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D6A47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5A147132" w:rsidR="006E45AC" w:rsidRPr="006E45AC" w:rsidRDefault="00E43A0A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EF0568F" w14:textId="77777777" w:rsidR="00CD6A47" w:rsidRDefault="00C5254B" w:rsidP="00C5254B">
            <w:r w:rsidRPr="00C5254B">
              <w:t>DE PAPEL DE BAÑO JUNIOR 2 PLIEGO PARA DISPENSADORE</w:t>
            </w:r>
            <w:r w:rsidR="00CD6A47">
              <w:t>S</w:t>
            </w:r>
          </w:p>
          <w:p w14:paraId="67F2365C" w14:textId="15358C76" w:rsidR="00C5254B" w:rsidRPr="00C5254B" w:rsidRDefault="00CD6A47" w:rsidP="00C5254B">
            <w:r>
              <w:t>*PRESENTACIÓN 6/1</w:t>
            </w: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342C86E8" w:rsidR="006E45AC" w:rsidRPr="006E45AC" w:rsidRDefault="00E43A0A" w:rsidP="003805A6">
            <w:pPr>
              <w:rPr>
                <w:rFonts w:ascii="Arial" w:hAnsi="Arial" w:cs="Arial"/>
              </w:rPr>
            </w:pPr>
            <w:r>
              <w:t xml:space="preserve">FARDO </w:t>
            </w: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lastRenderedPageBreak/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headerReference w:type="default" r:id="rId12"/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FBD9" w14:textId="77777777" w:rsidR="003E7498" w:rsidRDefault="003E7498" w:rsidP="001007E7">
      <w:pPr>
        <w:spacing w:after="0" w:line="240" w:lineRule="auto"/>
      </w:pPr>
      <w:r>
        <w:separator/>
      </w:r>
    </w:p>
  </w:endnote>
  <w:endnote w:type="continuationSeparator" w:id="0">
    <w:p w14:paraId="62706A72" w14:textId="77777777" w:rsidR="003E7498" w:rsidRDefault="003E74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DE3" w14:textId="77777777" w:rsidR="001007E7" w:rsidRDefault="00CD6A47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57BBD64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3C941BE0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18FE37AB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6BAA660C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0319CCC7" w14:textId="77777777" w:rsidR="00807015" w:rsidRDefault="00807015"/>
            </w:txbxContent>
          </v:textbox>
        </v:shape>
      </w:pict>
    </w:r>
  </w:p>
  <w:p w14:paraId="703C04A2" w14:textId="77777777" w:rsidR="001007E7" w:rsidRDefault="00CD6A4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5C17B030"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7A543BED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5D7A" w14:textId="77777777" w:rsidR="003E7498" w:rsidRDefault="003E7498" w:rsidP="001007E7">
      <w:pPr>
        <w:spacing w:after="0" w:line="240" w:lineRule="auto"/>
      </w:pPr>
      <w:r>
        <w:separator/>
      </w:r>
    </w:p>
  </w:footnote>
  <w:footnote w:type="continuationSeparator" w:id="0">
    <w:p w14:paraId="6C2EE9BD" w14:textId="77777777" w:rsidR="003E7498" w:rsidRDefault="003E7498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047D" w14:textId="2E60788C" w:rsidR="001A7DFD" w:rsidRDefault="001A7DFD" w:rsidP="001A7DFD">
    <w:pPr>
      <w:pStyle w:val="Encabezado"/>
      <w:tabs>
        <w:tab w:val="clear" w:pos="4513"/>
        <w:tab w:val="clear" w:pos="9026"/>
        <w:tab w:val="left" w:pos="9390"/>
      </w:tabs>
    </w:pPr>
    <w:r>
      <w:tab/>
    </w:r>
  </w:p>
  <w:p w14:paraId="24FB0F51" w14:textId="77777777" w:rsidR="001A7DFD" w:rsidRDefault="001A7DFD" w:rsidP="001A7DFD">
    <w:pPr>
      <w:pStyle w:val="Encabezado"/>
      <w:tabs>
        <w:tab w:val="clear" w:pos="4513"/>
        <w:tab w:val="clear" w:pos="9026"/>
        <w:tab w:val="left" w:pos="9390"/>
      </w:tabs>
    </w:pPr>
  </w:p>
  <w:p w14:paraId="37E5CC2F" w14:textId="77777777" w:rsidR="001A7DFD" w:rsidRDefault="001A7DFD" w:rsidP="001A7DFD">
    <w:pPr>
      <w:pStyle w:val="Encabezado"/>
      <w:tabs>
        <w:tab w:val="clear" w:pos="4513"/>
        <w:tab w:val="clear" w:pos="9026"/>
        <w:tab w:val="left" w:pos="9390"/>
      </w:tabs>
    </w:pPr>
  </w:p>
  <w:p w14:paraId="2453824B" w14:textId="77777777" w:rsidR="001A7DFD" w:rsidRDefault="001A7DFD" w:rsidP="001A7DFD">
    <w:pPr>
      <w:pStyle w:val="Encabezado"/>
      <w:tabs>
        <w:tab w:val="clear" w:pos="4513"/>
        <w:tab w:val="clear" w:pos="9026"/>
        <w:tab w:val="left" w:pos="9390"/>
      </w:tabs>
    </w:pPr>
  </w:p>
  <w:p w14:paraId="2EDA00C8" w14:textId="77777777" w:rsidR="001A7DFD" w:rsidRDefault="001A7DFD" w:rsidP="001A7DFD">
    <w:pPr>
      <w:pStyle w:val="Encabezado"/>
      <w:tabs>
        <w:tab w:val="clear" w:pos="4513"/>
        <w:tab w:val="clear" w:pos="9026"/>
        <w:tab w:val="left" w:pos="9390"/>
      </w:tabs>
    </w:pPr>
  </w:p>
  <w:p w14:paraId="0C526E5C" w14:textId="77777777" w:rsidR="001A7DFD" w:rsidRDefault="001A7DFD" w:rsidP="001A7DFD">
    <w:pPr>
      <w:pStyle w:val="Encabezado"/>
      <w:tabs>
        <w:tab w:val="clear" w:pos="4513"/>
        <w:tab w:val="clear" w:pos="9026"/>
        <w:tab w:val="left" w:pos="9390"/>
      </w:tabs>
    </w:pPr>
  </w:p>
  <w:p w14:paraId="7E0D5D3D" w14:textId="77777777" w:rsidR="001A7DFD" w:rsidRDefault="001A7DFD" w:rsidP="001A7DFD">
    <w:pPr>
      <w:pStyle w:val="Encabezado"/>
      <w:tabs>
        <w:tab w:val="clear" w:pos="4513"/>
        <w:tab w:val="clear" w:pos="9026"/>
        <w:tab w:val="left" w:pos="9390"/>
      </w:tabs>
    </w:pPr>
  </w:p>
  <w:p w14:paraId="73126CA2" w14:textId="77777777" w:rsidR="001A7DFD" w:rsidRDefault="001A7DFD" w:rsidP="001A7DFD">
    <w:pPr>
      <w:pStyle w:val="Encabezado"/>
      <w:tabs>
        <w:tab w:val="clear" w:pos="4513"/>
        <w:tab w:val="clear" w:pos="9026"/>
        <w:tab w:val="left" w:pos="9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A7DFD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D61E6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7C5634"/>
    <w:rsid w:val="00806C78"/>
    <w:rsid w:val="00807015"/>
    <w:rsid w:val="00831319"/>
    <w:rsid w:val="00845FCE"/>
    <w:rsid w:val="00850351"/>
    <w:rsid w:val="00862F3E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637B0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5254B"/>
    <w:rsid w:val="00C66D08"/>
    <w:rsid w:val="00CA0E82"/>
    <w:rsid w:val="00CA4661"/>
    <w:rsid w:val="00CD6A47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43A0A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6F193-EF2B-439E-A000-D10CADDD0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C0BC2-C5B2-4EEA-9EC9-BBDD69E6CF1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09cd0db-1aa9-466c-8933-4493a1504f63"/>
    <ds:schemaRef ds:uri="http://schemas.microsoft.com/office/2006/metadata/properties"/>
    <ds:schemaRef ds:uri="http://www.w3.org/XML/1998/namespace"/>
    <ds:schemaRef ds:uri="http://purl.org/dc/elements/1.1/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3301D7F9-5372-4598-A2F7-015D20B65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34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14</cp:revision>
  <cp:lastPrinted>2011-03-04T18:41:00Z</cp:lastPrinted>
  <dcterms:created xsi:type="dcterms:W3CDTF">2012-04-16T13:57:00Z</dcterms:created>
  <dcterms:modified xsi:type="dcterms:W3CDTF">2022-03-09T15:10:00Z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