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221B7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221B7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07C4DCB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A7351E">
                                      <w:rPr>
                                        <w:rStyle w:val="Style2"/>
                                      </w:rPr>
                                      <w:t>33</w:t>
                                    </w:r>
                                    <w:r w:rsidR="00BD04AB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07C4DCB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A7351E">
                                <w:rPr>
                                  <w:rStyle w:val="Style2"/>
                                </w:rPr>
                                <w:t>33</w:t>
                              </w:r>
                              <w:r w:rsidR="00BD04AB">
                                <w:rPr>
                                  <w:rStyle w:val="Style2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9E6A79" w:rsidRPr="009E6A79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9E6A79" w:rsidRPr="009E6A79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221B7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221B7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221B7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221B7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 xml:space="preserve">No se </w:t>
      </w:r>
      <w:bookmarkStart w:id="0" w:name="_GoBack"/>
      <w:bookmarkEnd w:id="0"/>
      <w:r w:rsidRPr="004F17F3">
        <w:rPr>
          <w:i/>
          <w:iCs/>
          <w:color w:val="FF0000"/>
          <w:sz w:val="20"/>
          <w:szCs w:val="20"/>
          <w:lang w:val="es-DO"/>
        </w:rPr>
        <w:t>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4B705" w14:textId="77777777" w:rsidR="00221B76" w:rsidRDefault="00221B76" w:rsidP="001007E7">
      <w:pPr>
        <w:spacing w:after="0" w:line="240" w:lineRule="auto"/>
      </w:pPr>
      <w:r>
        <w:separator/>
      </w:r>
    </w:p>
  </w:endnote>
  <w:endnote w:type="continuationSeparator" w:id="0">
    <w:p w14:paraId="0BB8C442" w14:textId="77777777" w:rsidR="00221B76" w:rsidRDefault="00221B76" w:rsidP="001007E7">
      <w:pPr>
        <w:spacing w:after="0" w:line="240" w:lineRule="auto"/>
      </w:pPr>
      <w:r>
        <w:continuationSeparator/>
      </w:r>
    </w:p>
  </w:endnote>
  <w:endnote w:type="continuationNotice" w:id="1">
    <w:p w14:paraId="271B2073" w14:textId="77777777" w:rsidR="00221B76" w:rsidRDefault="00221B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AFED9" w14:textId="77777777" w:rsidR="00221B76" w:rsidRDefault="00221B76" w:rsidP="001007E7">
      <w:pPr>
        <w:spacing w:after="0" w:line="240" w:lineRule="auto"/>
      </w:pPr>
      <w:r>
        <w:separator/>
      </w:r>
    </w:p>
  </w:footnote>
  <w:footnote w:type="continuationSeparator" w:id="0">
    <w:p w14:paraId="40D28550" w14:textId="77777777" w:rsidR="00221B76" w:rsidRDefault="00221B76" w:rsidP="001007E7">
      <w:pPr>
        <w:spacing w:after="0" w:line="240" w:lineRule="auto"/>
      </w:pPr>
      <w:r>
        <w:continuationSeparator/>
      </w:r>
    </w:p>
  </w:footnote>
  <w:footnote w:type="continuationNotice" w:id="1">
    <w:p w14:paraId="2D74F19C" w14:textId="77777777" w:rsidR="00221B76" w:rsidRDefault="00221B7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137E"/>
    <w:rsid w:val="00034DD9"/>
    <w:rsid w:val="00045479"/>
    <w:rsid w:val="0005792C"/>
    <w:rsid w:val="00080588"/>
    <w:rsid w:val="000B0DCD"/>
    <w:rsid w:val="000C5F73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21B76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85B15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7351E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04AB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8E80-861E-4DB8-85DF-46442A812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6B36B71F-D5C9-4586-A195-09B833CD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Ramon Pedie C.</cp:lastModifiedBy>
  <cp:revision>18</cp:revision>
  <cp:lastPrinted>2022-06-20T15:39:00Z</cp:lastPrinted>
  <dcterms:created xsi:type="dcterms:W3CDTF">2014-01-15T13:04:00Z</dcterms:created>
  <dcterms:modified xsi:type="dcterms:W3CDTF">2022-12-26T13:22:00Z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