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C35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745FE64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13422C">
                                      <w:rPr>
                                        <w:rStyle w:val="Style2"/>
                                      </w:rPr>
                                      <w:t>221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745FE64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13422C">
                                <w:rPr>
                                  <w:rStyle w:val="Style2"/>
                                </w:rPr>
                                <w:t>221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C35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C35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EE3B" w14:textId="77777777" w:rsidR="00BC3508" w:rsidRDefault="00BC3508" w:rsidP="001007E7">
      <w:pPr>
        <w:spacing w:after="0" w:line="240" w:lineRule="auto"/>
      </w:pPr>
      <w:r>
        <w:separator/>
      </w:r>
    </w:p>
  </w:endnote>
  <w:endnote w:type="continuationSeparator" w:id="0">
    <w:p w14:paraId="09532739" w14:textId="77777777" w:rsidR="00BC3508" w:rsidRDefault="00BC35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1B19" w14:textId="77777777" w:rsidR="00BC3508" w:rsidRDefault="00BC3508" w:rsidP="001007E7">
      <w:pPr>
        <w:spacing w:after="0" w:line="240" w:lineRule="auto"/>
      </w:pPr>
      <w:r>
        <w:separator/>
      </w:r>
    </w:p>
  </w:footnote>
  <w:footnote w:type="continuationSeparator" w:id="0">
    <w:p w14:paraId="51053C08" w14:textId="77777777" w:rsidR="00BC3508" w:rsidRDefault="00BC350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3516-2ED5-4822-B416-3E24806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7</cp:revision>
  <cp:lastPrinted>2011-03-04T18:48:00Z</cp:lastPrinted>
  <dcterms:created xsi:type="dcterms:W3CDTF">2021-09-03T02:39:00Z</dcterms:created>
  <dcterms:modified xsi:type="dcterms:W3CDTF">2022-09-20T17:34:00Z</dcterms:modified>
</cp:coreProperties>
</file>