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6717BF7B">
            <wp:simplePos x="0" y="0"/>
            <wp:positionH relativeFrom="margin">
              <wp:posOffset>2398175</wp:posOffset>
            </wp:positionH>
            <wp:positionV relativeFrom="margin">
              <wp:posOffset>-347408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516D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B634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</w:sdtEndPr>
                                <w:sdtContent>
                                  <w:p w14:paraId="32205E45" w14:textId="5CED6CE3" w:rsidR="001466B0" w:rsidRPr="00864693" w:rsidRDefault="00F23006" w:rsidP="001466B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PE</w:t>
                                    </w:r>
                                    <w:r w:rsidR="00DE7AA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EX</w:t>
                                    </w:r>
                                    <w:r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-CPJ-00</w:t>
                                    </w:r>
                                    <w:r w:rsidR="00DE7AA4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4</w:t>
                                    </w:r>
                                    <w:r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A312BE"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&#13;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  <w:bCs/>
                            </w:rPr>
                          </w:sdtEndPr>
                          <w:sdtContent>
                            <w:p w14:paraId="32205E45" w14:textId="5CED6CE3" w:rsidR="001466B0" w:rsidRPr="00864693" w:rsidRDefault="00F23006" w:rsidP="001466B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PE</w:t>
                              </w:r>
                              <w:r w:rsidR="00DE7AA4">
                                <w:rPr>
                                  <w:rStyle w:val="Style2"/>
                                  <w:b w:val="0"/>
                                  <w:bCs/>
                                </w:rPr>
                                <w:t>EX</w:t>
                              </w:r>
                              <w:r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-CPJ-00</w:t>
                              </w:r>
                              <w:r w:rsidR="00DE7AA4">
                                <w:rPr>
                                  <w:rStyle w:val="Style2"/>
                                  <w:b w:val="0"/>
                                  <w:bCs/>
                                </w:rPr>
                                <w:t>4</w:t>
                              </w:r>
                              <w:r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A312BE"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6A428B6B" w:rsidR="00535962" w:rsidRPr="00535962" w:rsidRDefault="00535962" w:rsidP="00535962"/>
    <w:p w14:paraId="5E41A575" w14:textId="1519C381" w:rsidR="006506D0" w:rsidRDefault="00F87F40" w:rsidP="00864693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28447EC6">
                <wp:simplePos x="0" y="0"/>
                <wp:positionH relativeFrom="column">
                  <wp:posOffset>5271135</wp:posOffset>
                </wp:positionH>
                <wp:positionV relativeFrom="paragraph">
                  <wp:posOffset>108585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08BB74C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B634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516DA">
                              <w:fldChar w:fldCharType="begin"/>
                            </w:r>
                            <w:r w:rsidR="00F516DA">
                              <w:instrText xml:space="preserve"> NUMPAGES   \* MERGEFORMAT </w:instrText>
                            </w:r>
                            <w:r w:rsidR="00F516DA">
                              <w:fldChar w:fldCharType="separate"/>
                            </w:r>
                            <w:r w:rsidR="004B634A" w:rsidRPr="004B634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516D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8.55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" filled="f" stroked="f">
                <v:textbox>
                  <w:txbxContent>
                    <w:p w14:paraId="058B1C1A" w14:textId="708BB74C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B634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D7A6A">
                        <w:fldChar w:fldCharType="begin"/>
                      </w:r>
                      <w:r w:rsidR="000D7A6A">
                        <w:instrText xml:space="preserve"> NUMPAGES   \* MERGEFORMAT </w:instrText>
                      </w:r>
                      <w:r w:rsidR="000D7A6A">
                        <w:fldChar w:fldCharType="separate"/>
                      </w:r>
                      <w:r w:rsidR="004B634A" w:rsidRPr="004B634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D7A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516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B63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516D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B63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1B771B6E" w:rsidR="0062592A" w:rsidRPr="001007E7" w:rsidRDefault="00DE7AA4" w:rsidP="00DE7AA4">
      <w:pPr>
        <w:tabs>
          <w:tab w:val="left" w:pos="5418"/>
          <w:tab w:val="left" w:pos="6267"/>
        </w:tabs>
        <w:rPr>
          <w:smallCaps/>
        </w:rPr>
      </w:pPr>
      <w:r>
        <w:rPr>
          <w:smallCaps/>
        </w:rPr>
        <w:tab/>
      </w: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7B9C" w14:textId="77777777" w:rsidR="00F516DA" w:rsidRDefault="00F516DA" w:rsidP="001007E7">
      <w:pPr>
        <w:spacing w:after="0" w:line="240" w:lineRule="auto"/>
      </w:pPr>
      <w:r>
        <w:separator/>
      </w:r>
    </w:p>
  </w:endnote>
  <w:endnote w:type="continuationSeparator" w:id="0">
    <w:p w14:paraId="300EA45E" w14:textId="77777777" w:rsidR="00F516DA" w:rsidRDefault="00F516D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43BE" w14:textId="77777777" w:rsidR="00F516DA" w:rsidRDefault="00F516DA" w:rsidP="001007E7">
      <w:pPr>
        <w:spacing w:after="0" w:line="240" w:lineRule="auto"/>
      </w:pPr>
      <w:r>
        <w:separator/>
      </w:r>
    </w:p>
  </w:footnote>
  <w:footnote w:type="continuationSeparator" w:id="0">
    <w:p w14:paraId="71A6922A" w14:textId="77777777" w:rsidR="00F516DA" w:rsidRDefault="00F516D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D7A6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634A"/>
    <w:rsid w:val="004D45A8"/>
    <w:rsid w:val="00535962"/>
    <w:rsid w:val="0054728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37EAB"/>
    <w:rsid w:val="00864693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7AA4"/>
    <w:rsid w:val="00E13E55"/>
    <w:rsid w:val="00E82502"/>
    <w:rsid w:val="00EA6B34"/>
    <w:rsid w:val="00EA7406"/>
    <w:rsid w:val="00EE1E7B"/>
    <w:rsid w:val="00F225BF"/>
    <w:rsid w:val="00F23006"/>
    <w:rsid w:val="00F516DA"/>
    <w:rsid w:val="00F53753"/>
    <w:rsid w:val="00F7167E"/>
    <w:rsid w:val="00F7443C"/>
    <w:rsid w:val="00F84D68"/>
    <w:rsid w:val="00F87F40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3" ma:contentTypeDescription="Create a new document." ma:contentTypeScope="" ma:versionID="4223c9d0ca69344096c2b9a172c37ed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814773a52129dcc64cbd1da61d6ed8a5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FC2922-DAFB-42BC-8FEF-3A92F528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Settings\yvolquez\My Documents\Documentos Estándar\Documentos estándar anexos a los pliegos\Plantillas de Documentos Estándar\SNAP.A.0038- Certificacion de Existencia de Fondos y Determinacion del Procedimiento.dotx</Template>
  <TotalTime>12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Richard A. Gomez</cp:lastModifiedBy>
  <cp:revision>12</cp:revision>
  <cp:lastPrinted>2021-10-19T14:30:00Z</cp:lastPrinted>
  <dcterms:created xsi:type="dcterms:W3CDTF">2014-01-15T13:04:00Z</dcterms:created>
  <dcterms:modified xsi:type="dcterms:W3CDTF">2021-11-01T17:50:00Z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