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7728" behindDoc="0" locked="0" layoutInCell="1" allowOverlap="1" wp14:anchorId="5FC48C7E" wp14:editId="5A66807F">
            <wp:simplePos x="0" y="0"/>
            <wp:positionH relativeFrom="margin">
              <wp:posOffset>2515870</wp:posOffset>
            </wp:positionH>
            <wp:positionV relativeFrom="margin">
              <wp:posOffset>-330217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E30D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" filled="f" stroked="f">
                <v:textbox>
                  <w:txbxContent>
                    <w:p w14:paraId="3268B1AF" w14:textId="77777777" w:rsidR="0026335F" w:rsidRPr="0026335F" w:rsidRDefault="00E30D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67DC4BD7" w:rsidR="001466B0" w:rsidRPr="00535962" w:rsidRDefault="00756DB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PEPU-CPJ-010-</w:t>
                                    </w:r>
                                    <w:r w:rsidR="00A312BE">
                                      <w:rPr>
                                        <w:rStyle w:val="Style2"/>
                                      </w:rPr>
                                      <w:t>2021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7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67DC4BD7" w:rsidR="001466B0" w:rsidRPr="00535962" w:rsidRDefault="00756DB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PEPU-CPJ-010-</w:t>
                              </w:r>
                              <w:r w:rsidR="00A312BE">
                                <w:rPr>
                                  <w:rStyle w:val="Style2"/>
                                </w:rPr>
                                <w:t>2021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406FB2B2" w:rsidR="00BC61BD" w:rsidRPr="00BC61BD" w:rsidRDefault="007C140A">
                                <w:pPr>
                                  <w:rPr>
                                    <w:lang w:val="en-US"/>
                                  </w:rPr>
                                </w:pPr>
                                <w:r w:rsidRPr="007C140A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8271C0D" wp14:editId="2F6BD9D8">
                                      <wp:extent cx="790575" cy="800100"/>
                                      <wp:effectExtent l="0" t="0" r="9525" b="0"/>
                                      <wp:docPr id="2" name="image1.jpeg" descr="Un dibujo de una cara feliz&#10;&#10;Descripción generada automáticamente con confianza baja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1.jpeg" descr="Un dibujo de una cara feliz&#10;&#10;Descripción generada automáticamente con confianza baja"/>
                                              <pic:cNvPicPr/>
                                            </pic:nvPicPr>
                                            <pic:blipFill>
                                              <a:blip r:embed="rId11" cstate="print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790575" cy="8001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406FB2B2" w:rsidR="00BC61BD" w:rsidRPr="00BC61BD" w:rsidRDefault="007C140A">
                          <w:pPr>
                            <w:rPr>
                              <w:lang w:val="en-US"/>
                            </w:rPr>
                          </w:pPr>
                          <w:r w:rsidRPr="007C140A">
                            <w:rPr>
                              <w:noProof/>
                            </w:rPr>
                            <w:drawing>
                              <wp:inline distT="0" distB="0" distL="0" distR="0" wp14:anchorId="18271C0D" wp14:editId="2F6BD9D8">
                                <wp:extent cx="790575" cy="800100"/>
                                <wp:effectExtent l="0" t="0" r="9525" b="0"/>
                                <wp:docPr id="2" name="image1.jpeg" descr="Un dibujo de una cara feliz&#10;&#10;Descripción generada automáticamente con confianza baja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1.jpeg" descr="Un dibujo de una cara feliz&#10;&#10;Descripción generada automáticamente con confianza baja"/>
                                        <pic:cNvPicPr/>
                                      </pic:nvPicPr>
                                      <pic:blipFill>
                                        <a:blip r:embed="rId11" cstate="print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90575" cy="8001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8111183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172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30D95">
                              <w:fldChar w:fldCharType="begin"/>
                            </w:r>
                            <w:r w:rsidR="00E30D95">
                              <w:instrText xml:space="preserve"> NUMPAGES   \* MERGEFORMAT </w:instrText>
                            </w:r>
                            <w:r w:rsidR="00E30D95">
                              <w:fldChar w:fldCharType="separate"/>
                            </w:r>
                            <w:r w:rsidR="000A1726" w:rsidRPr="000A172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30D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" filled="f" stroked="f">
                <v:textbox>
                  <w:txbxContent>
                    <w:p w14:paraId="058B1C1A" w14:textId="78111183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172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E30D95">
                        <w:fldChar w:fldCharType="begin"/>
                      </w:r>
                      <w:r w:rsidR="00E30D95">
                        <w:instrText xml:space="preserve"> NUMPAGES   \* MERGEFORMAT </w:instrText>
                      </w:r>
                      <w:r w:rsidR="00E30D95">
                        <w:fldChar w:fldCharType="separate"/>
                      </w:r>
                      <w:r w:rsidR="000A1726" w:rsidRPr="000A1726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E30D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E30D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" stroked="f">
                <v:textbox>
                  <w:txbxContent>
                    <w:p w14:paraId="5AC30B5A" w14:textId="7A792F6F" w:rsidR="002E1412" w:rsidRPr="002E1412" w:rsidRDefault="00E30D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0D1A3547" w:rsidR="00A640BD" w:rsidRPr="00C66D08" w:rsidRDefault="00A312BE" w:rsidP="00A312BE">
      <w:pPr>
        <w:tabs>
          <w:tab w:val="center" w:pos="4513"/>
          <w:tab w:val="left" w:pos="6267"/>
          <w:tab w:val="right" w:pos="902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A01DC"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margin-left:78.45pt;margin-top:6.45pt;width:278.6pt;height:21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CF99266" w14:textId="5C5BFF24" w:rsidR="00A640BD" w:rsidRPr="00C66D08" w:rsidRDefault="00837EAB" w:rsidP="00837EAB">
      <w:pPr>
        <w:tabs>
          <w:tab w:val="center" w:pos="4513"/>
          <w:tab w:val="left" w:pos="6267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E30D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" stroked="f">
                <v:textbox>
                  <w:txbxContent>
                    <w:p w14:paraId="30113017" w14:textId="4B3ACB3E" w:rsidR="002E1412" w:rsidRPr="002E1412" w:rsidRDefault="00E30D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CEF0D" w14:textId="77777777" w:rsidR="000B00E6" w:rsidRDefault="000B00E6" w:rsidP="001007E7">
      <w:pPr>
        <w:spacing w:after="0" w:line="240" w:lineRule="auto"/>
      </w:pPr>
      <w:r>
        <w:separator/>
      </w:r>
    </w:p>
  </w:endnote>
  <w:endnote w:type="continuationSeparator" w:id="0">
    <w:p w14:paraId="4395D706" w14:textId="77777777" w:rsidR="000B00E6" w:rsidRDefault="000B00E6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py6AEAALwDAAAOAAAAZHJzL2Uyb0RvYy54bWysU9tu2zAMfR+wfxD0vtjpkC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4577D" w14:textId="77777777" w:rsidR="000B00E6" w:rsidRDefault="000B00E6" w:rsidP="001007E7">
      <w:pPr>
        <w:spacing w:after="0" w:line="240" w:lineRule="auto"/>
      </w:pPr>
      <w:r>
        <w:separator/>
      </w:r>
    </w:p>
  </w:footnote>
  <w:footnote w:type="continuationSeparator" w:id="0">
    <w:p w14:paraId="078E0AB5" w14:textId="77777777" w:rsidR="000B00E6" w:rsidRDefault="000B00E6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30D2"/>
    <w:rsid w:val="00034DD9"/>
    <w:rsid w:val="00045479"/>
    <w:rsid w:val="0005792C"/>
    <w:rsid w:val="000A1726"/>
    <w:rsid w:val="000B00E6"/>
    <w:rsid w:val="000B0DCD"/>
    <w:rsid w:val="000D02A7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B634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56DB3"/>
    <w:rsid w:val="00780880"/>
    <w:rsid w:val="007B0E1F"/>
    <w:rsid w:val="007B6F6F"/>
    <w:rsid w:val="007C140A"/>
    <w:rsid w:val="00820C9F"/>
    <w:rsid w:val="0082707E"/>
    <w:rsid w:val="008315B0"/>
    <w:rsid w:val="00837EAB"/>
    <w:rsid w:val="008B3AE5"/>
    <w:rsid w:val="008C388B"/>
    <w:rsid w:val="00966EEE"/>
    <w:rsid w:val="00977C54"/>
    <w:rsid w:val="00A16099"/>
    <w:rsid w:val="00A312BE"/>
    <w:rsid w:val="00A640BD"/>
    <w:rsid w:val="00A641A7"/>
    <w:rsid w:val="00A72F42"/>
    <w:rsid w:val="00AD7919"/>
    <w:rsid w:val="00AF2E6B"/>
    <w:rsid w:val="00B62EEF"/>
    <w:rsid w:val="00B822D7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23006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entarios xmlns="caf61add-cf15-4341-ad7c-3bb05f38d729" xsi:nil="true"/>
    <Estado xmlns="caf61add-cf15-4341-ad7c-3bb05f38d729" xsi:nil="true"/>
    <Asignacion xmlns="caf61add-cf15-4341-ad7c-3bb05f38d729">
      <UserInfo>
        <DisplayName/>
        <AccountId xsi:nil="true"/>
        <AccountType/>
      </UserInfo>
    </Asignacion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14" ma:contentTypeDescription="Create a new document." ma:contentTypeScope="" ma:versionID="05bbcef41309424dcbe549a8e8fb91ce">
  <xsd:schema xmlns:xsd="http://www.w3.org/2001/XMLSchema" xmlns:xs="http://www.w3.org/2001/XMLSchema" xmlns:p="http://schemas.microsoft.com/office/2006/metadata/properties" xmlns:ns2="caf61add-cf15-4341-ad7c-3bb05f38d729" xmlns:ns3="209cd0db-1aa9-466c-8933-4493a1504f63" targetNamespace="http://schemas.microsoft.com/office/2006/metadata/properties" ma:root="true" ma:fieldsID="1eca5a45f8eb65a2cda1c7220b14cb4a" ns2:_="" ns3:_="">
    <xsd:import namespace="caf61add-cf15-4341-ad7c-3bb05f38d729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Comentarios" minOccurs="0"/>
                <xsd:element ref="ns2:Estado" minOccurs="0"/>
                <xsd:element ref="ns2:Asignac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Comentarios" ma:index="18" nillable="true" ma:displayName="Comentarios" ma:format="Dropdown" ma:internalName="Comentarios">
      <xsd:simpleType>
        <xsd:restriction base="dms:Note"/>
      </xsd:simpleType>
    </xsd:element>
    <xsd:element name="Estado" ma:index="19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0" nillable="true" ma:displayName="Asignacion" ma:format="Dropdown" ma:list="UserInfo" ma:SharePointGroup="0" ma:internalName="Asignacion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52F744-EEA4-4D78-A7F4-E5D18A9EEA71}">
  <ds:schemaRefs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209cd0db-1aa9-466c-8933-4493a1504f63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caf61add-cf15-4341-ad7c-3bb05f38d7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9B61CBD-8985-4302-BCB0-3B67E1CD175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1AF5AE-DF09-4CBA-B5AA-4553CA32F4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76FF39-6D63-48D9-8950-1D411D127E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Tanya C. Cuello C.</cp:lastModifiedBy>
  <cp:revision>2</cp:revision>
  <cp:lastPrinted>2021-11-03T20:12:00Z</cp:lastPrinted>
  <dcterms:created xsi:type="dcterms:W3CDTF">2021-11-03T20:13:00Z</dcterms:created>
  <dcterms:modified xsi:type="dcterms:W3CDTF">2021-11-03T20:13:00Z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</Properties>
</file>