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E60A4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E60A4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05FCB42" w:rsidR="001466B0" w:rsidRPr="00535962" w:rsidRDefault="00756DB3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PEPU-CPJ-0</w:t>
                                    </w:r>
                                    <w:r w:rsidR="00BC5090">
                                      <w:rPr>
                                        <w:rStyle w:val="Style2"/>
                                      </w:rPr>
                                      <w:t>11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A312BE">
                                      <w:rPr>
                                        <w:rStyle w:val="Style2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05FCB42" w:rsidR="001466B0" w:rsidRPr="00535962" w:rsidRDefault="00756DB3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PEPU-CPJ-0</w:t>
                              </w:r>
                              <w:r w:rsidR="00BC5090">
                                <w:rPr>
                                  <w:rStyle w:val="Style2"/>
                                </w:rPr>
                                <w:t>11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A312BE">
                                <w:rPr>
                                  <w:rStyle w:val="Style2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1F969304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C509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C5090" w:rsidRPr="00BC5090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1F969304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C509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C5090" w:rsidRPr="00BC5090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E60A4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E60A4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0D1A3547" w:rsidR="00A640BD" w:rsidRPr="00C66D08" w:rsidRDefault="00A312BE" w:rsidP="00A312BE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0AE8973B" w:rsidR="00A640BD" w:rsidRPr="00C66D08" w:rsidRDefault="00837EAB" w:rsidP="00BC5090">
      <w:pPr>
        <w:tabs>
          <w:tab w:val="center" w:pos="4513"/>
          <w:tab w:val="left" w:pos="6267"/>
          <w:tab w:val="left" w:pos="7605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E60A4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E60A4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BC5090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D6AB" w14:textId="77777777" w:rsidR="00E60A4A" w:rsidRDefault="00E60A4A" w:rsidP="001007E7">
      <w:pPr>
        <w:spacing w:after="0" w:line="240" w:lineRule="auto"/>
      </w:pPr>
      <w:r>
        <w:separator/>
      </w:r>
    </w:p>
  </w:endnote>
  <w:endnote w:type="continuationSeparator" w:id="0">
    <w:p w14:paraId="032BB149" w14:textId="77777777" w:rsidR="00E60A4A" w:rsidRDefault="00E60A4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29CC" w14:textId="77777777" w:rsidR="00E60A4A" w:rsidRDefault="00E60A4A" w:rsidP="001007E7">
      <w:pPr>
        <w:spacing w:after="0" w:line="240" w:lineRule="auto"/>
      </w:pPr>
      <w:r>
        <w:separator/>
      </w:r>
    </w:p>
  </w:footnote>
  <w:footnote w:type="continuationSeparator" w:id="0">
    <w:p w14:paraId="5B309FEC" w14:textId="77777777" w:rsidR="00E60A4A" w:rsidRDefault="00E60A4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A1726"/>
    <w:rsid w:val="000B00E6"/>
    <w:rsid w:val="000B0DCD"/>
    <w:rsid w:val="000D02A7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B634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56DB3"/>
    <w:rsid w:val="00780880"/>
    <w:rsid w:val="007B0E1F"/>
    <w:rsid w:val="007B6F6F"/>
    <w:rsid w:val="007C140A"/>
    <w:rsid w:val="00820C9F"/>
    <w:rsid w:val="0082707E"/>
    <w:rsid w:val="008315B0"/>
    <w:rsid w:val="00837EAB"/>
    <w:rsid w:val="008B3AE5"/>
    <w:rsid w:val="008C388B"/>
    <w:rsid w:val="00966EEE"/>
    <w:rsid w:val="00977C54"/>
    <w:rsid w:val="00A16099"/>
    <w:rsid w:val="00A312BE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5090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4879"/>
    <w:rsid w:val="00E60A4A"/>
    <w:rsid w:val="00E82502"/>
    <w:rsid w:val="00EA6B34"/>
    <w:rsid w:val="00EA7406"/>
    <w:rsid w:val="00EE1E7B"/>
    <w:rsid w:val="00F225BF"/>
    <w:rsid w:val="00F23006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4" ma:contentTypeDescription="Create a new document." ma:contentTypeScope="" ma:versionID="05bbcef41309424dcbe549a8e8fb91ce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1eca5a45f8eb65a2cda1c7220b14cb4a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entarios" minOccurs="0"/>
                <xsd:element ref="ns2:Estado" minOccurs="0"/>
                <xsd:element ref="ns2:Asign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entarios" ma:index="18" nillable="true" ma:displayName="Comentarios" ma:format="Dropdown" ma:internalName="Comentarios">
      <xsd:simpleType>
        <xsd:restriction base="dms:Note"/>
      </xsd:simpleType>
    </xsd:element>
    <xsd:element name="Estado" ma:index="19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0" nillable="true" ma:displayName="Asignacion" ma:format="Dropdown" ma:list="UserInfo" ma:SharePointGroup="0" ma:internalName="Asignacio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ntarios xmlns="caf61add-cf15-4341-ad7c-3bb05f38d729" xsi:nil="true"/>
    <Estado xmlns="caf61add-cf15-4341-ad7c-3bb05f38d729" xsi:nil="true"/>
    <Asignacion xmlns="caf61add-cf15-4341-ad7c-3bb05f38d729">
      <UserInfo>
        <DisplayName/>
        <AccountId xsi:nil="true"/>
        <AccountType/>
      </UserInfo>
    </Asignacion>
  </documentManagement>
</p:properties>
</file>

<file path=customXml/itemProps1.xml><?xml version="1.0" encoding="utf-8"?>
<ds:datastoreItem xmlns:ds="http://schemas.openxmlformats.org/officeDocument/2006/customXml" ds:itemID="{0A76FF39-6D63-48D9-8950-1D411D127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AF5AE-DF09-4CBA-B5AA-4553CA32F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52F744-EEA4-4D78-A7F4-E5D18A9EEA7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Mery Ann Pool Piña</cp:lastModifiedBy>
  <cp:revision>13</cp:revision>
  <cp:lastPrinted>2021-11-05T17:16:00Z</cp:lastPrinted>
  <dcterms:created xsi:type="dcterms:W3CDTF">2014-01-15T13:04:00Z</dcterms:created>
  <dcterms:modified xsi:type="dcterms:W3CDTF">2021-11-05T17:16:00Z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