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A45A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AE45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8136288" w:rsidR="001466B0" w:rsidRPr="00535962" w:rsidRDefault="00A312B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LPN-CPJ-</w:t>
                                    </w:r>
                                    <w:r w:rsidR="00126757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0A2B40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12675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8136288" w:rsidR="001466B0" w:rsidRPr="00535962" w:rsidRDefault="00A312B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LPN-CPJ-</w:t>
                              </w:r>
                              <w:r w:rsidR="00126757">
                                <w:rPr>
                                  <w:rStyle w:val="Style2"/>
                                </w:rPr>
                                <w:t>0</w:t>
                              </w:r>
                              <w:r w:rsidR="000A2B40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126757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16181A28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60B1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60B11" w:rsidRPr="00060B1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16181A28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60B1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060B11" w:rsidRPr="00060B1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A45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AE45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5C5BFF24" w:rsidR="00A640BD" w:rsidRPr="00C66D08" w:rsidRDefault="00837EAB" w:rsidP="00837EAB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A45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AE45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91A2" w14:textId="77777777" w:rsidR="005A45A1" w:rsidRDefault="005A45A1" w:rsidP="001007E7">
      <w:pPr>
        <w:spacing w:after="0" w:line="240" w:lineRule="auto"/>
      </w:pPr>
      <w:r>
        <w:separator/>
      </w:r>
    </w:p>
  </w:endnote>
  <w:endnote w:type="continuationSeparator" w:id="0">
    <w:p w14:paraId="0D98BA28" w14:textId="77777777" w:rsidR="005A45A1" w:rsidRDefault="005A45A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2BD2" w14:textId="77777777" w:rsidR="005A45A1" w:rsidRDefault="005A45A1" w:rsidP="001007E7">
      <w:pPr>
        <w:spacing w:after="0" w:line="240" w:lineRule="auto"/>
      </w:pPr>
      <w:r>
        <w:separator/>
      </w:r>
    </w:p>
  </w:footnote>
  <w:footnote w:type="continuationSeparator" w:id="0">
    <w:p w14:paraId="3171827E" w14:textId="77777777" w:rsidR="005A45A1" w:rsidRDefault="005A45A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60B11"/>
    <w:rsid w:val="000A2B40"/>
    <w:rsid w:val="000B00E6"/>
    <w:rsid w:val="000B0DCD"/>
    <w:rsid w:val="000D02A7"/>
    <w:rsid w:val="000E02D9"/>
    <w:rsid w:val="001007E7"/>
    <w:rsid w:val="001020C0"/>
    <w:rsid w:val="00126757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3FA7"/>
    <w:rsid w:val="00295BD4"/>
    <w:rsid w:val="002D451D"/>
    <w:rsid w:val="002E1412"/>
    <w:rsid w:val="00314023"/>
    <w:rsid w:val="00341484"/>
    <w:rsid w:val="00374777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A45A1"/>
    <w:rsid w:val="00611A07"/>
    <w:rsid w:val="0062592A"/>
    <w:rsid w:val="006506D0"/>
    <w:rsid w:val="00651E48"/>
    <w:rsid w:val="00666D56"/>
    <w:rsid w:val="006709BC"/>
    <w:rsid w:val="006851A7"/>
    <w:rsid w:val="006F567F"/>
    <w:rsid w:val="00725091"/>
    <w:rsid w:val="007575D8"/>
    <w:rsid w:val="00780880"/>
    <w:rsid w:val="007B0E1F"/>
    <w:rsid w:val="007B5D6E"/>
    <w:rsid w:val="007B6F6F"/>
    <w:rsid w:val="007C140A"/>
    <w:rsid w:val="00820C9F"/>
    <w:rsid w:val="0082707E"/>
    <w:rsid w:val="008315B0"/>
    <w:rsid w:val="00837EAB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E45FA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D1A81"/>
    <w:rsid w:val="00C078CB"/>
    <w:rsid w:val="00C22DBE"/>
    <w:rsid w:val="00C5078F"/>
    <w:rsid w:val="00C66D08"/>
    <w:rsid w:val="00C718B1"/>
    <w:rsid w:val="00C7470C"/>
    <w:rsid w:val="00C858A0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4490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E5C1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65964-C578-49DC-9600-EEF49291D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2F744-EEA4-4D78-A7F4-E5D18A9EEA7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0A76FF39-6D63-48D9-8950-1D411D127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Mery Ann Pool Piña</cp:lastModifiedBy>
  <cp:revision>5</cp:revision>
  <cp:lastPrinted>2022-03-01T12:59:00Z</cp:lastPrinted>
  <dcterms:created xsi:type="dcterms:W3CDTF">2022-03-01T12:19:00Z</dcterms:created>
  <dcterms:modified xsi:type="dcterms:W3CDTF">2022-03-01T12:59:00Z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