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FD0ED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AE45F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50E7162" w:rsidR="001466B0" w:rsidRPr="00535962" w:rsidRDefault="00A312BE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LPN-CPJ-</w:t>
                                    </w:r>
                                    <w:r w:rsidR="00126757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7103FE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126757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50E7162" w:rsidR="001466B0" w:rsidRPr="00535962" w:rsidRDefault="00A312BE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LPN-CPJ-</w:t>
                              </w:r>
                              <w:r w:rsidR="00126757">
                                <w:rPr>
                                  <w:rStyle w:val="Style2"/>
                                </w:rPr>
                                <w:t>0</w:t>
                              </w:r>
                              <w:r w:rsidR="007103FE">
                                <w:rPr>
                                  <w:rStyle w:val="Style2"/>
                                </w:rPr>
                                <w:t>3</w:t>
                              </w:r>
                              <w:r>
                                <w:rPr>
                                  <w:rStyle w:val="Style2"/>
                                </w:rPr>
                                <w:t>-202</w:t>
                              </w:r>
                              <w:r w:rsidR="00126757">
                                <w:rPr>
                                  <w:rStyle w:val="Style2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516543A6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8511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D0ED3">
                              <w:fldChar w:fldCharType="begin"/>
                            </w:r>
                            <w:r w:rsidR="00FD0ED3">
                              <w:instrText xml:space="preserve"> NUMPAGES   \* MERGEFORMAT </w:instrText>
                            </w:r>
                            <w:r w:rsidR="00FD0ED3">
                              <w:fldChar w:fldCharType="separate"/>
                            </w:r>
                            <w:r w:rsidR="0018511E" w:rsidRPr="0018511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D0ED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516543A6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8511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D0ED3">
                        <w:fldChar w:fldCharType="begin"/>
                      </w:r>
                      <w:r w:rsidR="00FD0ED3">
                        <w:instrText xml:space="preserve"> NUMPAGES   \* MERGEFORMAT </w:instrText>
                      </w:r>
                      <w:r w:rsidR="00FD0ED3">
                        <w:fldChar w:fldCharType="separate"/>
                      </w:r>
                      <w:r w:rsidR="0018511E" w:rsidRPr="0018511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D0ED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D0E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AE45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5C5BFF24" w:rsidR="00A640BD" w:rsidRPr="00C66D08" w:rsidRDefault="00837EAB" w:rsidP="00837EAB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D0ED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AE45F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2F73" w14:textId="77777777" w:rsidR="00FD0ED3" w:rsidRDefault="00FD0ED3" w:rsidP="001007E7">
      <w:pPr>
        <w:spacing w:after="0" w:line="240" w:lineRule="auto"/>
      </w:pPr>
      <w:r>
        <w:separator/>
      </w:r>
    </w:p>
  </w:endnote>
  <w:endnote w:type="continuationSeparator" w:id="0">
    <w:p w14:paraId="02C92505" w14:textId="77777777" w:rsidR="00FD0ED3" w:rsidRDefault="00FD0ED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BFB42" w14:textId="77777777" w:rsidR="00FD0ED3" w:rsidRDefault="00FD0ED3" w:rsidP="001007E7">
      <w:pPr>
        <w:spacing w:after="0" w:line="240" w:lineRule="auto"/>
      </w:pPr>
      <w:r>
        <w:separator/>
      </w:r>
    </w:p>
  </w:footnote>
  <w:footnote w:type="continuationSeparator" w:id="0">
    <w:p w14:paraId="42F051D6" w14:textId="77777777" w:rsidR="00FD0ED3" w:rsidRDefault="00FD0ED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60B11"/>
    <w:rsid w:val="000A2B40"/>
    <w:rsid w:val="000B00E6"/>
    <w:rsid w:val="000B0DCD"/>
    <w:rsid w:val="000D02A7"/>
    <w:rsid w:val="000E02D9"/>
    <w:rsid w:val="001007E7"/>
    <w:rsid w:val="001020C0"/>
    <w:rsid w:val="00126757"/>
    <w:rsid w:val="001466B0"/>
    <w:rsid w:val="00157600"/>
    <w:rsid w:val="00170EC5"/>
    <w:rsid w:val="00181E8D"/>
    <w:rsid w:val="0018511E"/>
    <w:rsid w:val="00194FF2"/>
    <w:rsid w:val="001A3F92"/>
    <w:rsid w:val="001F73A7"/>
    <w:rsid w:val="002009A7"/>
    <w:rsid w:val="00253DBA"/>
    <w:rsid w:val="0026335F"/>
    <w:rsid w:val="00263FA7"/>
    <w:rsid w:val="00295BD4"/>
    <w:rsid w:val="002D451D"/>
    <w:rsid w:val="002E1412"/>
    <w:rsid w:val="00314023"/>
    <w:rsid w:val="00341484"/>
    <w:rsid w:val="00374777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A45A1"/>
    <w:rsid w:val="00611A07"/>
    <w:rsid w:val="0062592A"/>
    <w:rsid w:val="006506D0"/>
    <w:rsid w:val="00651E48"/>
    <w:rsid w:val="00666D56"/>
    <w:rsid w:val="006709BC"/>
    <w:rsid w:val="006851A7"/>
    <w:rsid w:val="006F567F"/>
    <w:rsid w:val="007103FE"/>
    <w:rsid w:val="00725091"/>
    <w:rsid w:val="007575D8"/>
    <w:rsid w:val="00780880"/>
    <w:rsid w:val="007B0E1F"/>
    <w:rsid w:val="007B5D6E"/>
    <w:rsid w:val="007B6F6F"/>
    <w:rsid w:val="007C140A"/>
    <w:rsid w:val="00820C9F"/>
    <w:rsid w:val="0082707E"/>
    <w:rsid w:val="008315B0"/>
    <w:rsid w:val="00837EAB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E45FA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D1A81"/>
    <w:rsid w:val="00C078CB"/>
    <w:rsid w:val="00C22DBE"/>
    <w:rsid w:val="00C5078F"/>
    <w:rsid w:val="00C66D08"/>
    <w:rsid w:val="00C718B1"/>
    <w:rsid w:val="00C7470C"/>
    <w:rsid w:val="00C858A0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4490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D0ED3"/>
    <w:rsid w:val="00FE5C1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2F744-EEA4-4D78-A7F4-E5D18A9EEA7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665964-C578-49DC-9600-EEF49291D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6FF39-6D63-48D9-8950-1D411D127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Mery Ann Pool Piña</cp:lastModifiedBy>
  <cp:revision>8</cp:revision>
  <cp:lastPrinted>2022-03-31T12:35:00Z</cp:lastPrinted>
  <dcterms:created xsi:type="dcterms:W3CDTF">2022-03-01T12:19:00Z</dcterms:created>
  <dcterms:modified xsi:type="dcterms:W3CDTF">2022-03-31T12:36:00Z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