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74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74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27B4EA9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27B4EA9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126757">
                                <w:rPr>
                                  <w:rStyle w:val="Style2"/>
                                </w:rPr>
                                <w:t>01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126757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5D1AFD05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851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6851A7" w:rsidRPr="006851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5D1AFD05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851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6851A7" w:rsidRPr="006851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747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7477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747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7477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296D" w14:textId="77777777" w:rsidR="00374777" w:rsidRDefault="00374777" w:rsidP="001007E7">
      <w:pPr>
        <w:spacing w:after="0" w:line="240" w:lineRule="auto"/>
      </w:pPr>
      <w:r>
        <w:separator/>
      </w:r>
    </w:p>
  </w:endnote>
  <w:endnote w:type="continuationSeparator" w:id="0">
    <w:p w14:paraId="4FF4FB54" w14:textId="77777777" w:rsidR="00374777" w:rsidRDefault="003747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F6EA" w14:textId="77777777" w:rsidR="00374777" w:rsidRDefault="00374777" w:rsidP="001007E7">
      <w:pPr>
        <w:spacing w:after="0" w:line="240" w:lineRule="auto"/>
      </w:pPr>
      <w:r>
        <w:separator/>
      </w:r>
    </w:p>
  </w:footnote>
  <w:footnote w:type="continuationSeparator" w:id="0">
    <w:p w14:paraId="092DD9C7" w14:textId="77777777" w:rsidR="00374777" w:rsidRDefault="0037477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26757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3FA7"/>
    <w:rsid w:val="00295BD4"/>
    <w:rsid w:val="002D451D"/>
    <w:rsid w:val="002E1412"/>
    <w:rsid w:val="00314023"/>
    <w:rsid w:val="00341484"/>
    <w:rsid w:val="00374777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51A7"/>
    <w:rsid w:val="006F567F"/>
    <w:rsid w:val="00725091"/>
    <w:rsid w:val="007575D8"/>
    <w:rsid w:val="00780880"/>
    <w:rsid w:val="007B0E1F"/>
    <w:rsid w:val="007B5D6E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1A81"/>
    <w:rsid w:val="00C078CB"/>
    <w:rsid w:val="00C22DBE"/>
    <w:rsid w:val="00C5078F"/>
    <w:rsid w:val="00C66D08"/>
    <w:rsid w:val="00C718B1"/>
    <w:rsid w:val="00C7470C"/>
    <w:rsid w:val="00C858A0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5C1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D9AE2-77E5-4EB3-A9F5-05F9C8C5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17</cp:revision>
  <cp:lastPrinted>2022-02-27T22:45:00Z</cp:lastPrinted>
  <dcterms:created xsi:type="dcterms:W3CDTF">2014-01-15T13:04:00Z</dcterms:created>
  <dcterms:modified xsi:type="dcterms:W3CDTF">2022-02-27T22:45:00Z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