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47E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747E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C78CE9F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837EAB">
                                      <w:rPr>
                                        <w:rStyle w:val="Style2"/>
                                      </w:rPr>
                                      <w:t>009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C78CE9F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837EAB">
                                <w:rPr>
                                  <w:rStyle w:val="Style2"/>
                                </w:rPr>
                                <w:t>009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64DA494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4C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7EF4">
                              <w:fldChar w:fldCharType="begin"/>
                            </w:r>
                            <w:r w:rsidR="00747EF4">
                              <w:instrText xml:space="preserve"> NUMPAGES   \* MERGEFORMAT </w:instrText>
                            </w:r>
                            <w:r w:rsidR="00747EF4">
                              <w:fldChar w:fldCharType="separate"/>
                            </w:r>
                            <w:r w:rsidR="00874CE1" w:rsidRPr="00874C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7E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164DA494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4CE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7EF4">
                        <w:fldChar w:fldCharType="begin"/>
                      </w:r>
                      <w:r w:rsidR="00747EF4">
                        <w:instrText xml:space="preserve"> NUMPAGES   \* MERGEFORMAT </w:instrText>
                      </w:r>
                      <w:r w:rsidR="00747EF4">
                        <w:fldChar w:fldCharType="separate"/>
                      </w:r>
                      <w:r w:rsidR="00874CE1" w:rsidRPr="00874CE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7E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47E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747E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47E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747E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8B2F" w14:textId="77777777" w:rsidR="00747EF4" w:rsidRDefault="00747EF4" w:rsidP="001007E7">
      <w:pPr>
        <w:spacing w:after="0" w:line="240" w:lineRule="auto"/>
      </w:pPr>
      <w:r>
        <w:separator/>
      </w:r>
    </w:p>
  </w:endnote>
  <w:endnote w:type="continuationSeparator" w:id="0">
    <w:p w14:paraId="4E0A6153" w14:textId="77777777" w:rsidR="00747EF4" w:rsidRDefault="00747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D0CC" w14:textId="77777777" w:rsidR="00747EF4" w:rsidRDefault="00747EF4" w:rsidP="001007E7">
      <w:pPr>
        <w:spacing w:after="0" w:line="240" w:lineRule="auto"/>
      </w:pPr>
      <w:r>
        <w:separator/>
      </w:r>
    </w:p>
  </w:footnote>
  <w:footnote w:type="continuationSeparator" w:id="0">
    <w:p w14:paraId="1CFD8C0F" w14:textId="77777777" w:rsidR="00747EF4" w:rsidRDefault="00747EF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7EF4"/>
    <w:rsid w:val="00780880"/>
    <w:rsid w:val="007B0E1F"/>
    <w:rsid w:val="007B6F6F"/>
    <w:rsid w:val="007C140A"/>
    <w:rsid w:val="00820C9F"/>
    <w:rsid w:val="0082707E"/>
    <w:rsid w:val="008315B0"/>
    <w:rsid w:val="00837EAB"/>
    <w:rsid w:val="00874CE1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1" ma:contentTypeDescription="Crear nuevo documento." ma:contentTypeScope="" ma:versionID="9494d9ae9d45d0bb8b3c481d7d2b8c99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4d0f4505a2492a59ecb5ec325909ca0e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C6D7A-65AA-4DDA-8C95-3039382C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9</cp:revision>
  <cp:lastPrinted>2021-10-04T18:34:00Z</cp:lastPrinted>
  <dcterms:created xsi:type="dcterms:W3CDTF">2014-01-15T13:04:00Z</dcterms:created>
  <dcterms:modified xsi:type="dcterms:W3CDTF">2021-10-04T18:34:00Z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