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B5F2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7B5F2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B54FB9E" w:rsidR="001466B0" w:rsidRPr="00535962" w:rsidRDefault="00A312B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LPN-CPJ-01</w:t>
                                    </w:r>
                                    <w:r w:rsidR="003E5F48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B54FB9E" w:rsidR="001466B0" w:rsidRPr="00535962" w:rsidRDefault="00A312B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LPN-CPJ-01</w:t>
                              </w:r>
                              <w:r w:rsidR="003E5F48">
                                <w:rPr>
                                  <w:rStyle w:val="Style2"/>
                                </w:rPr>
                                <w:t>4</w:t>
                              </w:r>
                              <w:r>
                                <w:rPr>
                                  <w:rStyle w:val="Style2"/>
                                </w:rPr>
                                <w:t>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1117EB90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242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242D1" w:rsidRPr="00B242D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1117EB90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242D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242D1" w:rsidRPr="00B242D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B5F2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7B5F2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0D1A3547" w:rsidR="00A640BD" w:rsidRPr="00C66D08" w:rsidRDefault="00A312BE" w:rsidP="00A312BE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B5F2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7B5F2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F41C" w14:textId="77777777" w:rsidR="007B5F20" w:rsidRDefault="007B5F20" w:rsidP="001007E7">
      <w:pPr>
        <w:spacing w:after="0" w:line="240" w:lineRule="auto"/>
      </w:pPr>
      <w:r>
        <w:separator/>
      </w:r>
    </w:p>
  </w:endnote>
  <w:endnote w:type="continuationSeparator" w:id="0">
    <w:p w14:paraId="3C1EEE4C" w14:textId="77777777" w:rsidR="007B5F20" w:rsidRDefault="007B5F2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E7DE" w14:textId="77777777" w:rsidR="007B5F20" w:rsidRDefault="007B5F20" w:rsidP="001007E7">
      <w:pPr>
        <w:spacing w:after="0" w:line="240" w:lineRule="auto"/>
      </w:pPr>
      <w:r>
        <w:separator/>
      </w:r>
    </w:p>
  </w:footnote>
  <w:footnote w:type="continuationSeparator" w:id="0">
    <w:p w14:paraId="3C8D630A" w14:textId="77777777" w:rsidR="007B5F20" w:rsidRDefault="007B5F2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D02A7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154B5"/>
    <w:rsid w:val="00341484"/>
    <w:rsid w:val="00392351"/>
    <w:rsid w:val="003A6141"/>
    <w:rsid w:val="003E5F48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13025"/>
    <w:rsid w:val="00725091"/>
    <w:rsid w:val="00780880"/>
    <w:rsid w:val="007B0E1F"/>
    <w:rsid w:val="007B5F20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312BE"/>
    <w:rsid w:val="00A640BD"/>
    <w:rsid w:val="00A641A7"/>
    <w:rsid w:val="00A72F42"/>
    <w:rsid w:val="00AD7919"/>
    <w:rsid w:val="00AF2E6B"/>
    <w:rsid w:val="00B242D1"/>
    <w:rsid w:val="00B62EEF"/>
    <w:rsid w:val="00B822D7"/>
    <w:rsid w:val="00B97B51"/>
    <w:rsid w:val="00BA0007"/>
    <w:rsid w:val="00BB1D79"/>
    <w:rsid w:val="00BC1D0C"/>
    <w:rsid w:val="00BC61BD"/>
    <w:rsid w:val="00BD1586"/>
    <w:rsid w:val="00BF0A9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5" ma:contentTypeDescription="Crear nuevo documento." ma:contentTypeScope="" ma:versionID="83581304e17f2d20ff2a75e4cc140554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00dcbed5b67d57ef4d78f9c06f34a5f2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5100-8B4A-42F3-AF27-1F109B8A202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FE948AC9-2104-4170-A061-F9FC68586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9D142-1DD2-471A-929A-C5DACB274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Mery Ann Pool Piña</cp:lastModifiedBy>
  <cp:revision>11</cp:revision>
  <cp:lastPrinted>2021-11-17T14:09:00Z</cp:lastPrinted>
  <dcterms:created xsi:type="dcterms:W3CDTF">2014-01-15T13:04:00Z</dcterms:created>
  <dcterms:modified xsi:type="dcterms:W3CDTF">2021-11-17T14:10:00Z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