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223B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7223B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31BDBA9" w:rsidR="001466B0" w:rsidRPr="00535962" w:rsidRDefault="00A312B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LPN-CPJ-</w:t>
                                    </w:r>
                                    <w:r w:rsidR="00837EAB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C718B1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31BDBA9" w:rsidR="001466B0" w:rsidRPr="00535962" w:rsidRDefault="00A312B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LPN-CPJ-</w:t>
                              </w:r>
                              <w:r w:rsidR="00837EAB">
                                <w:rPr>
                                  <w:rStyle w:val="Style2"/>
                                </w:rPr>
                                <w:t>00</w:t>
                              </w:r>
                              <w:r w:rsidR="00C718B1">
                                <w:rPr>
                                  <w:rStyle w:val="Style2"/>
                                </w:rPr>
                                <w:t>7</w:t>
                              </w:r>
                              <w:r>
                                <w:rPr>
                                  <w:rStyle w:val="Style2"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149EA116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A565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A565C" w:rsidRPr="00DA565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149EA116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A565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A565C" w:rsidRPr="00DA565C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223B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7223B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223B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7223B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E503A" w14:textId="77777777" w:rsidR="007223B7" w:rsidRDefault="007223B7" w:rsidP="001007E7">
      <w:pPr>
        <w:spacing w:after="0" w:line="240" w:lineRule="auto"/>
      </w:pPr>
      <w:r>
        <w:separator/>
      </w:r>
    </w:p>
  </w:endnote>
  <w:endnote w:type="continuationSeparator" w:id="0">
    <w:p w14:paraId="4ED0754D" w14:textId="77777777" w:rsidR="007223B7" w:rsidRDefault="007223B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D5B1C" w14:textId="77777777" w:rsidR="007223B7" w:rsidRDefault="007223B7" w:rsidP="001007E7">
      <w:pPr>
        <w:spacing w:after="0" w:line="240" w:lineRule="auto"/>
      </w:pPr>
      <w:r>
        <w:separator/>
      </w:r>
    </w:p>
  </w:footnote>
  <w:footnote w:type="continuationSeparator" w:id="0">
    <w:p w14:paraId="5E6F1D2F" w14:textId="77777777" w:rsidR="007223B7" w:rsidRDefault="007223B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0E6"/>
    <w:rsid w:val="000B0DCD"/>
    <w:rsid w:val="000D02A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23B7"/>
    <w:rsid w:val="00725091"/>
    <w:rsid w:val="00780880"/>
    <w:rsid w:val="007B0E1F"/>
    <w:rsid w:val="007B6F6F"/>
    <w:rsid w:val="007C140A"/>
    <w:rsid w:val="00820C9F"/>
    <w:rsid w:val="0082707E"/>
    <w:rsid w:val="008315B0"/>
    <w:rsid w:val="00837EAB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18B1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A565C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2F744-EEA4-4D78-A7F4-E5D18A9EE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D513F-940F-4408-9FEA-8A548A050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Mery Ann Pool Piña</cp:lastModifiedBy>
  <cp:revision>10</cp:revision>
  <cp:lastPrinted>2021-10-04T11:23:00Z</cp:lastPrinted>
  <dcterms:created xsi:type="dcterms:W3CDTF">2014-01-15T13:04:00Z</dcterms:created>
  <dcterms:modified xsi:type="dcterms:W3CDTF">2021-10-04T11:24:00Z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